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FD" w:rsidRPr="00C6319E" w:rsidRDefault="00EA39FD" w:rsidP="00EA39FD">
      <w:pPr>
        <w:pStyle w:val="Titel"/>
        <w:spacing w:before="240" w:after="240"/>
        <w:jc w:val="left"/>
        <w:rPr>
          <w:b w:val="0"/>
          <w:sz w:val="36"/>
          <w:szCs w:val="36"/>
        </w:rPr>
      </w:pPr>
      <w:r w:rsidRPr="00C6319E">
        <w:rPr>
          <w:sz w:val="36"/>
          <w:szCs w:val="36"/>
        </w:rPr>
        <w:t>Unternehmens- und Marketingkonzept</w:t>
      </w:r>
      <w:r>
        <w:rPr>
          <w:sz w:val="36"/>
          <w:szCs w:val="36"/>
        </w:rPr>
        <w:br/>
      </w:r>
      <w:r w:rsidRPr="00C6319E">
        <w:rPr>
          <w:sz w:val="36"/>
          <w:szCs w:val="36"/>
        </w:rPr>
        <w:t xml:space="preserve">für den Betriebszweig </w:t>
      </w:r>
      <w:r w:rsidR="00E021F1">
        <w:rPr>
          <w:sz w:val="36"/>
          <w:szCs w:val="36"/>
        </w:rPr>
        <w:t>Urlaub auf dem Bauernhof</w:t>
      </w:r>
    </w:p>
    <w:p w:rsidR="00EA39FD" w:rsidRDefault="00EA39FD" w:rsidP="00EA39F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A39FD" w:rsidTr="00E021F1">
        <w:tc>
          <w:tcPr>
            <w:tcW w:w="2835" w:type="dxa"/>
            <w:shd w:val="pct5" w:color="auto" w:fill="auto"/>
          </w:tcPr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Betrieb:</w:t>
            </w:r>
          </w:p>
        </w:tc>
        <w:tc>
          <w:tcPr>
            <w:tcW w:w="6804" w:type="dxa"/>
            <w:tcBorders>
              <w:top w:val="single" w:sz="4" w:space="0" w:color="auto"/>
              <w:bottom w:val="dashed" w:sz="4" w:space="0" w:color="auto"/>
            </w:tcBorders>
            <w:shd w:val="pct5" w:color="auto" w:fill="auto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A39FD" w:rsidTr="00E021F1">
        <w:tc>
          <w:tcPr>
            <w:tcW w:w="2835" w:type="dxa"/>
            <w:shd w:val="pct5" w:color="auto" w:fill="auto"/>
          </w:tcPr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PLZ/ Wohnort: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39FD" w:rsidTr="00E021F1">
        <w:tc>
          <w:tcPr>
            <w:tcW w:w="2835" w:type="dxa"/>
            <w:shd w:val="pct5" w:color="auto" w:fill="auto"/>
          </w:tcPr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Straße: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39FD" w:rsidTr="00E021F1">
        <w:tc>
          <w:tcPr>
            <w:tcW w:w="2835" w:type="dxa"/>
            <w:shd w:val="pct5" w:color="auto" w:fill="auto"/>
          </w:tcPr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Telefon/ Fax: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39FD" w:rsidTr="00E021F1">
        <w:tc>
          <w:tcPr>
            <w:tcW w:w="2835" w:type="dxa"/>
            <w:shd w:val="pct5" w:color="auto" w:fill="auto"/>
          </w:tcPr>
          <w:p w:rsidR="00EA39FD" w:rsidRDefault="00EA39FD" w:rsidP="00E021F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E-Mail/ Homepage: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</w:tabs>
        <w:spacing w:before="40" w:after="40"/>
        <w:rPr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312"/>
      </w:tblGrid>
      <w:tr w:rsidR="00EA39FD" w:rsidTr="00E021F1">
        <w:tc>
          <w:tcPr>
            <w:tcW w:w="2878" w:type="dxa"/>
          </w:tcPr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Berater-/in, Dienststelle:</w:t>
            </w:r>
          </w:p>
        </w:tc>
        <w:tc>
          <w:tcPr>
            <w:tcW w:w="6760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A39FD" w:rsidTr="00E021F1">
        <w:tc>
          <w:tcPr>
            <w:tcW w:w="2878" w:type="dxa"/>
          </w:tcPr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Stand der Planung:</w:t>
            </w:r>
          </w:p>
        </w:tc>
        <w:tc>
          <w:tcPr>
            <w:tcW w:w="6760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/>
    <w:p w:rsidR="00EA39FD" w:rsidRDefault="00EA39FD" w:rsidP="00EA39FD"/>
    <w:p w:rsidR="00F840AD" w:rsidRPr="00F840AD" w:rsidRDefault="00F840AD" w:rsidP="00F840AD">
      <w:pPr>
        <w:pStyle w:val="D-1Aufz"/>
        <w:rPr>
          <w:sz w:val="24"/>
          <w:szCs w:val="22"/>
        </w:rPr>
      </w:pPr>
      <w:r>
        <w:t>1.</w:t>
      </w:r>
      <w:r>
        <w:tab/>
      </w:r>
      <w:r w:rsidR="00EA39FD" w:rsidRPr="00F840AD">
        <w:t>Kurzübersicht über das Vorhaben:</w:t>
      </w:r>
    </w:p>
    <w:p w:rsidR="00EA39FD" w:rsidRDefault="00EA39FD" w:rsidP="00F840AD">
      <w:pPr>
        <w:pStyle w:val="D-Zusatz"/>
      </w:pPr>
      <w:r w:rsidRPr="00C6319E">
        <w:t>Beschreibung des Angebots / der Dienstleistung in wenigen Sätzen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6049"/>
      </w:tblGrid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</w:pPr>
            <w:r>
              <w:t>Art des Angebots:</w:t>
            </w:r>
          </w:p>
          <w:p w:rsidR="00EA39FD" w:rsidRDefault="00EA39FD" w:rsidP="00E021F1">
            <w:pPr>
              <w:spacing w:before="40" w:after="40"/>
            </w:pPr>
          </w:p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</w:pPr>
            <w:r>
              <w:t>Umfang des Angebots:</w:t>
            </w:r>
          </w:p>
          <w:p w:rsidR="00EA39FD" w:rsidRDefault="00EA39FD" w:rsidP="00E021F1">
            <w:pPr>
              <w:spacing w:before="40" w:after="40"/>
            </w:pPr>
          </w:p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</w:pPr>
            <w:r>
              <w:t>Zielgruppe/n:</w:t>
            </w:r>
          </w:p>
          <w:p w:rsidR="00EA39FD" w:rsidRDefault="00EA39FD" w:rsidP="00E021F1">
            <w:pPr>
              <w:spacing w:before="40" w:after="40"/>
            </w:pPr>
          </w:p>
          <w:p w:rsidR="00EA39FD" w:rsidRDefault="00EA39FD" w:rsidP="00E021F1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</w:pPr>
            <w:r>
              <w:t>Zielsetzung des Vorhabens:</w:t>
            </w:r>
          </w:p>
          <w:p w:rsidR="00EA39FD" w:rsidRDefault="00EA39FD" w:rsidP="00E021F1">
            <w:pPr>
              <w:spacing w:before="40" w:after="40"/>
            </w:pPr>
          </w:p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spacing w:after="120"/>
        <w:rPr>
          <w:bCs/>
        </w:rPr>
      </w:pPr>
    </w:p>
    <w:p w:rsidR="00F840AD" w:rsidRDefault="00F840AD" w:rsidP="00EA39FD">
      <w:pPr>
        <w:tabs>
          <w:tab w:val="left" w:pos="3119"/>
        </w:tabs>
        <w:spacing w:after="120"/>
        <w:rPr>
          <w:bCs/>
        </w:rPr>
      </w:pPr>
    </w:p>
    <w:p w:rsidR="00EA39FD" w:rsidRPr="00C6319E" w:rsidRDefault="00EA39FD" w:rsidP="00F840AD">
      <w:pPr>
        <w:pStyle w:val="D-1Aufz"/>
      </w:pPr>
      <w:r>
        <w:t>2.</w:t>
      </w:r>
      <w:r>
        <w:tab/>
      </w:r>
      <w:r w:rsidRPr="00C6319E">
        <w:t xml:space="preserve">Voraussetzungen/ Ausgangssituation </w:t>
      </w:r>
    </w:p>
    <w:p w:rsidR="00EA39FD" w:rsidRPr="00C6319E" w:rsidRDefault="00EA39FD" w:rsidP="00E021F1">
      <w:pPr>
        <w:pStyle w:val="D-2Aufz"/>
      </w:pPr>
      <w:r w:rsidRPr="00C6319E">
        <w:t>2.1</w:t>
      </w:r>
      <w:r>
        <w:tab/>
      </w:r>
      <w:r w:rsidRPr="00C6319E">
        <w:t xml:space="preserve">Unternehmerfamilie 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003"/>
      </w:tblGrid>
      <w:tr w:rsidR="00EA39FD" w:rsidTr="00E021F1">
        <w:tc>
          <w:tcPr>
            <w:tcW w:w="2497" w:type="dxa"/>
          </w:tcPr>
          <w:p w:rsidR="00EA39FD" w:rsidRDefault="00EA39FD" w:rsidP="00E021F1">
            <w:pPr>
              <w:spacing w:before="40" w:after="40"/>
            </w:pPr>
            <w:r>
              <w:t>Fachliche Voraussetzungen,</w:t>
            </w:r>
          </w:p>
          <w:p w:rsidR="00EA39FD" w:rsidRPr="00A36C14" w:rsidRDefault="00EA39FD" w:rsidP="00E021F1">
            <w:pPr>
              <w:spacing w:before="40" w:after="40"/>
              <w:rPr>
                <w:sz w:val="18"/>
                <w:szCs w:val="18"/>
              </w:rPr>
            </w:pPr>
            <w:r w:rsidRPr="00A36C14">
              <w:rPr>
                <w:sz w:val="18"/>
                <w:szCs w:val="18"/>
              </w:rPr>
              <w:t>Berufsausbildung, Qualifikationen, Berufserfahrung</w:t>
            </w:r>
          </w:p>
          <w:p w:rsidR="00EA39FD" w:rsidRPr="00A12210" w:rsidRDefault="00EA39FD" w:rsidP="00E021F1">
            <w:pPr>
              <w:spacing w:before="40" w:after="40"/>
              <w:rPr>
                <w:bCs/>
              </w:rPr>
            </w:pPr>
            <w:r w:rsidRPr="00A36C14">
              <w:rPr>
                <w:bCs/>
                <w:sz w:val="18"/>
                <w:szCs w:val="18"/>
              </w:rPr>
              <w:t>(ergänzende Unterlage)</w:t>
            </w:r>
          </w:p>
        </w:tc>
        <w:tc>
          <w:tcPr>
            <w:tcW w:w="6003" w:type="dxa"/>
          </w:tcPr>
          <w:p w:rsidR="00EA39FD" w:rsidRDefault="00E021F1" w:rsidP="00E021F1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497" w:type="dxa"/>
          </w:tcPr>
          <w:p w:rsidR="00EA39FD" w:rsidRDefault="00EA39FD" w:rsidP="00E021F1">
            <w:pPr>
              <w:spacing w:before="40" w:after="40"/>
            </w:pPr>
            <w:r>
              <w:lastRenderedPageBreak/>
              <w:t>Welche Erfahrungen liegen vor?</w:t>
            </w:r>
          </w:p>
        </w:tc>
        <w:tc>
          <w:tcPr>
            <w:tcW w:w="6003" w:type="dxa"/>
          </w:tcPr>
          <w:p w:rsidR="00EA39FD" w:rsidRDefault="00E021F1" w:rsidP="00E021F1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497" w:type="dxa"/>
          </w:tcPr>
          <w:p w:rsidR="00EA39FD" w:rsidRDefault="00EA39FD" w:rsidP="00E021F1">
            <w:pPr>
              <w:spacing w:before="40" w:after="40"/>
            </w:pPr>
            <w:r>
              <w:t>Wo sind Ihre Stärken?</w:t>
            </w:r>
          </w:p>
          <w:p w:rsidR="00EA39FD" w:rsidRPr="00A36C14" w:rsidRDefault="00EA39FD" w:rsidP="00E021F1">
            <w:pPr>
              <w:spacing w:before="40" w:after="40"/>
              <w:rPr>
                <w:sz w:val="18"/>
                <w:szCs w:val="18"/>
              </w:rPr>
            </w:pPr>
            <w:r w:rsidRPr="00A36C14">
              <w:rPr>
                <w:sz w:val="18"/>
                <w:szCs w:val="18"/>
              </w:rPr>
              <w:t>SWOT - Analyse</w:t>
            </w:r>
          </w:p>
          <w:p w:rsidR="00EA39FD" w:rsidRPr="00A36C14" w:rsidRDefault="00EA39FD" w:rsidP="00E021F1">
            <w:pPr>
              <w:spacing w:before="40" w:after="40"/>
              <w:rPr>
                <w:sz w:val="18"/>
                <w:szCs w:val="18"/>
              </w:rPr>
            </w:pPr>
          </w:p>
          <w:p w:rsidR="00EA39FD" w:rsidRDefault="00EA39FD" w:rsidP="00E021F1">
            <w:pPr>
              <w:spacing w:before="40" w:after="40"/>
            </w:pPr>
          </w:p>
        </w:tc>
        <w:tc>
          <w:tcPr>
            <w:tcW w:w="6003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497" w:type="dxa"/>
          </w:tcPr>
          <w:p w:rsidR="00EA39FD" w:rsidRDefault="00EA39FD" w:rsidP="00E021F1">
            <w:pPr>
              <w:spacing w:before="40" w:after="40"/>
            </w:pPr>
            <w:r>
              <w:t>Wie stehen die einzelnen Familienmitglieder zum Vorhaben?</w:t>
            </w:r>
          </w:p>
        </w:tc>
        <w:tc>
          <w:tcPr>
            <w:tcW w:w="6003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497" w:type="dxa"/>
          </w:tcPr>
          <w:p w:rsidR="00EA39FD" w:rsidRPr="00ED5C4D" w:rsidRDefault="00EA39FD" w:rsidP="00E021F1">
            <w:pPr>
              <w:spacing w:before="40" w:after="40"/>
              <w:rPr>
                <w:sz w:val="18"/>
                <w:szCs w:val="18"/>
              </w:rPr>
            </w:pPr>
            <w:r>
              <w:t xml:space="preserve">Welche Änderungen sind in der Familie zu erwarten? </w:t>
            </w:r>
            <w:r w:rsidRPr="00ED5C4D">
              <w:rPr>
                <w:sz w:val="18"/>
                <w:szCs w:val="18"/>
              </w:rPr>
              <w:t>(Personenzahl, Betreuungsbedarf…)</w:t>
            </w:r>
          </w:p>
        </w:tc>
        <w:tc>
          <w:tcPr>
            <w:tcW w:w="6003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spacing w:after="120"/>
        <w:rPr>
          <w:bCs/>
        </w:rPr>
      </w:pPr>
    </w:p>
    <w:p w:rsidR="00EA39FD" w:rsidRPr="00C6319E" w:rsidRDefault="00EA39FD" w:rsidP="00E021F1">
      <w:pPr>
        <w:pStyle w:val="D-2Aufz"/>
      </w:pPr>
      <w:r>
        <w:t>2.2</w:t>
      </w:r>
      <w:r>
        <w:tab/>
      </w:r>
      <w:r w:rsidRPr="00C6319E">
        <w:t>Betriebliche Voraussetzungen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5999"/>
      </w:tblGrid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  <w:r>
              <w:rPr>
                <w:bCs/>
              </w:rPr>
              <w:t xml:space="preserve">Produktionszweige und Produktionsumfang des bestehenden Unternehmens </w:t>
            </w: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</w:pPr>
            <w:r>
              <w:rPr>
                <w:bCs/>
              </w:rPr>
              <w:t>Geplante Entwicklung dieser Betriebszweige:</w:t>
            </w:r>
          </w:p>
          <w:p w:rsidR="00EA39FD" w:rsidRDefault="00EA39FD" w:rsidP="00E021F1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</w:pPr>
            <w:r>
              <w:rPr>
                <w:bCs/>
              </w:rPr>
              <w:t>Bestehender und künftiger Arbeitskräfte-bedarf in diesen Betriebszweigen:</w:t>
            </w:r>
            <w:r>
              <w:rPr>
                <w:bCs/>
              </w:rPr>
              <w:br/>
            </w: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  <w:rPr>
                <w:bCs/>
              </w:rPr>
            </w:pPr>
            <w:r>
              <w:rPr>
                <w:bCs/>
              </w:rPr>
              <w:t>Welche Investitionen sind für die derzeitigen Betriebszweige notwendig?</w:t>
            </w:r>
          </w:p>
          <w:p w:rsidR="00EA39FD" w:rsidRDefault="00E021F1" w:rsidP="00E021F1">
            <w:pPr>
              <w:spacing w:before="40" w:after="40"/>
            </w:pPr>
            <w:r>
              <w:t>In welchem Zeitraum?</w:t>
            </w: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  <w:tab w:val="left" w:pos="3119"/>
        </w:tabs>
        <w:spacing w:after="120"/>
        <w:rPr>
          <w:bCs/>
          <w:sz w:val="22"/>
        </w:rPr>
      </w:pPr>
    </w:p>
    <w:p w:rsidR="00EA39FD" w:rsidRPr="00C6319E" w:rsidRDefault="00EA39FD" w:rsidP="00E021F1">
      <w:pPr>
        <w:pStyle w:val="D-2Aufz"/>
      </w:pPr>
      <w:r w:rsidRPr="00C6319E">
        <w:t>2.3</w:t>
      </w:r>
      <w:r>
        <w:tab/>
      </w:r>
      <w:r w:rsidRPr="00C6319E">
        <w:t>Finanzielle Voraussetzungen</w:t>
      </w:r>
    </w:p>
    <w:p w:rsidR="00EA39FD" w:rsidRPr="00C6319E" w:rsidRDefault="00EA39FD" w:rsidP="00A960F6">
      <w:pPr>
        <w:pStyle w:val="D-Zusatz"/>
      </w:pPr>
      <w:r w:rsidRPr="00C6319E">
        <w:t>(Siehe auch Investitionskonzept)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6049"/>
      </w:tblGrid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  <w:rPr>
                <w:b/>
                <w:bCs/>
              </w:rPr>
            </w:pPr>
            <w:r>
              <w:rPr>
                <w:bCs/>
              </w:rPr>
              <w:t>In welcher Höhe kann Eigenkapital in das Vorhaben eingesetzt werden?</w:t>
            </w: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</w:pPr>
            <w:r>
              <w:rPr>
                <w:bCs/>
              </w:rPr>
              <w:t>Welche größeren Ausgaben im Privatbereich sind zu erwarten?</w:t>
            </w:r>
            <w:r>
              <w:rPr>
                <w:bCs/>
              </w:rPr>
              <w:br/>
              <w:t>Wann fallen diese an?</w:t>
            </w:r>
          </w:p>
        </w:tc>
        <w:tc>
          <w:tcPr>
            <w:tcW w:w="6514" w:type="dxa"/>
          </w:tcPr>
          <w:p w:rsidR="00EA39FD" w:rsidRDefault="00EA39FD" w:rsidP="00E021F1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  <w:rPr>
          <w:bCs/>
        </w:rPr>
      </w:pPr>
    </w:p>
    <w:p w:rsidR="006E054B" w:rsidRDefault="006E054B" w:rsidP="00E021F1">
      <w:pPr>
        <w:pStyle w:val="D-2Aufz"/>
      </w:pPr>
    </w:p>
    <w:p w:rsidR="006E054B" w:rsidRDefault="006E054B" w:rsidP="00E021F1">
      <w:pPr>
        <w:pStyle w:val="D-2Aufz"/>
      </w:pPr>
    </w:p>
    <w:p w:rsidR="00EA39FD" w:rsidRPr="00C6319E" w:rsidRDefault="00EA39FD" w:rsidP="00E021F1">
      <w:pPr>
        <w:pStyle w:val="D-2Aufz"/>
      </w:pPr>
      <w:r w:rsidRPr="00C6319E">
        <w:t>2.4</w:t>
      </w:r>
      <w:r>
        <w:tab/>
      </w:r>
      <w:r w:rsidRPr="00C6319E">
        <w:t>Eignung des Betriebs und des Standorts für das Vorhaben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6030"/>
      </w:tblGrid>
      <w:tr w:rsidR="00EA39FD" w:rsidTr="00E021F1">
        <w:tc>
          <w:tcPr>
            <w:tcW w:w="2552" w:type="dxa"/>
          </w:tcPr>
          <w:p w:rsidR="00E021F1" w:rsidRPr="00023774" w:rsidRDefault="00E021F1" w:rsidP="00E021F1">
            <w:pPr>
              <w:spacing w:before="40" w:after="40"/>
            </w:pPr>
            <w:r w:rsidRPr="00023774">
              <w:t>Erreichbarkeit, Lage:</w:t>
            </w:r>
          </w:p>
          <w:p w:rsidR="00E021F1" w:rsidRPr="00023774" w:rsidRDefault="00E021F1" w:rsidP="00E021F1">
            <w:pPr>
              <w:spacing w:before="40" w:after="40"/>
            </w:pPr>
            <w:r w:rsidRPr="00023774">
              <w:t xml:space="preserve">Außenbereich, </w:t>
            </w:r>
          </w:p>
          <w:p w:rsidR="00E021F1" w:rsidRPr="00023774" w:rsidRDefault="00E021F1" w:rsidP="00E021F1">
            <w:pPr>
              <w:spacing w:before="40" w:after="40"/>
            </w:pPr>
            <w:r w:rsidRPr="00023774">
              <w:t>Innenbereich</w:t>
            </w:r>
          </w:p>
          <w:p w:rsidR="00EA39FD" w:rsidRDefault="006E054B" w:rsidP="00E021F1">
            <w:pPr>
              <w:spacing w:before="40" w:after="40"/>
            </w:pPr>
            <w:r>
              <w:t xml:space="preserve">Erreichbar durch öffentliche </w:t>
            </w:r>
            <w:proofErr w:type="gramStart"/>
            <w:r w:rsidR="00E021F1" w:rsidRPr="00023774">
              <w:t>Verkehrs-mittel</w:t>
            </w:r>
            <w:proofErr w:type="gramEnd"/>
          </w:p>
          <w:p w:rsidR="00EA39FD" w:rsidRDefault="00EA39FD" w:rsidP="00E021F1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E021F1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552" w:type="dxa"/>
          </w:tcPr>
          <w:p w:rsidR="00EA39FD" w:rsidRDefault="00EA39FD" w:rsidP="00E021F1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t>Räumliche Anordnung der Ge</w:t>
            </w:r>
            <w:r w:rsidR="00E021F1">
              <w:t>bäude, Gestaltung der Hofstelle, Ambiente</w:t>
            </w:r>
          </w:p>
          <w:p w:rsidR="00EA39FD" w:rsidRDefault="00EA39FD" w:rsidP="00E021F1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E021F1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E021F1">
        <w:tc>
          <w:tcPr>
            <w:tcW w:w="2552" w:type="dxa"/>
          </w:tcPr>
          <w:p w:rsidR="00EA39FD" w:rsidRDefault="00EA39FD" w:rsidP="00E021F1">
            <w:pPr>
              <w:spacing w:before="40" w:after="40"/>
            </w:pPr>
            <w:r>
              <w:t xml:space="preserve">Mögliche </w:t>
            </w:r>
            <w:r w:rsidR="001768DE">
              <w:t>Standort-</w:t>
            </w:r>
            <w:r>
              <w:t>Nachteile:</w:t>
            </w:r>
          </w:p>
          <w:p w:rsidR="00EA39FD" w:rsidRDefault="001768DE" w:rsidP="00E021F1">
            <w:pPr>
              <w:spacing w:before="40" w:after="40"/>
            </w:pPr>
            <w:r>
              <w:t>Schwächen</w:t>
            </w:r>
          </w:p>
          <w:p w:rsidR="00EA39FD" w:rsidRDefault="00EA39FD" w:rsidP="00E021F1">
            <w:pPr>
              <w:spacing w:before="40" w:after="40"/>
            </w:pPr>
          </w:p>
          <w:p w:rsidR="00EA39FD" w:rsidRDefault="00EA39FD" w:rsidP="00E021F1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E021F1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</w:pPr>
    </w:p>
    <w:p w:rsidR="00F840AD" w:rsidRDefault="00F840A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</w:pPr>
    </w:p>
    <w:p w:rsidR="00EA39FD" w:rsidRPr="00C6319E" w:rsidRDefault="00EA39FD" w:rsidP="00F840AD">
      <w:pPr>
        <w:pStyle w:val="D-1Aufz"/>
      </w:pPr>
      <w:r>
        <w:t>3.</w:t>
      </w:r>
      <w:r>
        <w:tab/>
      </w:r>
      <w:r w:rsidRPr="00C6319E">
        <w:t>Geplantes Vorhaben</w:t>
      </w:r>
    </w:p>
    <w:p w:rsidR="00EA39FD" w:rsidRDefault="00EA39FD" w:rsidP="001768DE">
      <w:pPr>
        <w:pStyle w:val="D-2Aufz"/>
      </w:pPr>
      <w:r w:rsidRPr="00C6319E">
        <w:t>3.1</w:t>
      </w:r>
      <w:r>
        <w:tab/>
      </w:r>
      <w:r w:rsidR="001768DE">
        <w:t>Detaillierte Angebotsbeschreibung</w:t>
      </w:r>
    </w:p>
    <w:tbl>
      <w:tblPr>
        <w:tblW w:w="8789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850"/>
        <w:gridCol w:w="1418"/>
        <w:gridCol w:w="1417"/>
        <w:gridCol w:w="1276"/>
      </w:tblGrid>
      <w:tr w:rsidR="001768DE" w:rsidRPr="001768DE" w:rsidTr="00A960F6">
        <w:tc>
          <w:tcPr>
            <w:tcW w:w="2410" w:type="dxa"/>
          </w:tcPr>
          <w:p w:rsidR="001768DE" w:rsidRPr="001768DE" w:rsidRDefault="001768DE" w:rsidP="001768DE">
            <w:r w:rsidRPr="001768DE">
              <w:t>Anzahl der Zimmer:</w:t>
            </w:r>
          </w:p>
        </w:tc>
        <w:tc>
          <w:tcPr>
            <w:tcW w:w="1418" w:type="dxa"/>
            <w:tcBorders>
              <w:right w:val="nil"/>
            </w:tcBorders>
          </w:tcPr>
          <w:p w:rsidR="001768DE" w:rsidRPr="001768DE" w:rsidRDefault="001768DE" w:rsidP="001768DE">
            <w:pPr>
              <w:pStyle w:val="D-Flietext"/>
            </w:pPr>
            <w:r w:rsidRPr="001768D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68DE">
              <w:instrText xml:space="preserve"> FORMTEXT </w:instrText>
            </w:r>
            <w:r w:rsidRPr="001768DE">
              <w:fldChar w:fldCharType="separate"/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:rsidR="001768DE" w:rsidRPr="001768DE" w:rsidRDefault="001768DE" w:rsidP="001768DE">
            <w:r w:rsidRPr="001768DE">
              <w:t>Anzahl Betten:</w:t>
            </w:r>
          </w:p>
        </w:tc>
        <w:tc>
          <w:tcPr>
            <w:tcW w:w="1418" w:type="dxa"/>
            <w:tcBorders>
              <w:right w:val="nil"/>
            </w:tcBorders>
          </w:tcPr>
          <w:p w:rsidR="001768DE" w:rsidRPr="001768DE" w:rsidRDefault="001768DE" w:rsidP="001768DE">
            <w:pPr>
              <w:pStyle w:val="D-Flietext"/>
            </w:pPr>
            <w:r w:rsidRPr="001768D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68DE">
              <w:instrText xml:space="preserve"> FORMTEXT </w:instrText>
            </w:r>
            <w:r w:rsidRPr="001768DE">
              <w:fldChar w:fldCharType="separate"/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</w:tcPr>
          <w:p w:rsidR="001768DE" w:rsidRPr="001768DE" w:rsidRDefault="001768DE" w:rsidP="001768DE">
            <w:pPr>
              <w:rPr>
                <w:szCs w:val="22"/>
              </w:rPr>
            </w:pPr>
            <w:r w:rsidRPr="001768DE">
              <w:rPr>
                <w:szCs w:val="22"/>
              </w:rPr>
              <w:t>Ausstattung:</w:t>
            </w:r>
          </w:p>
        </w:tc>
        <w:tc>
          <w:tcPr>
            <w:tcW w:w="1276" w:type="dxa"/>
            <w:tcBorders>
              <w:left w:val="nil"/>
            </w:tcBorders>
          </w:tcPr>
          <w:p w:rsidR="001768DE" w:rsidRPr="001768DE" w:rsidRDefault="001768DE" w:rsidP="001768DE">
            <w:pPr>
              <w:pStyle w:val="D-Flietext"/>
              <w:ind w:left="120"/>
            </w:pPr>
            <w:r w:rsidRPr="001768D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68DE">
              <w:instrText xml:space="preserve"> FORMTEXT </w:instrText>
            </w:r>
            <w:r w:rsidRPr="001768DE">
              <w:fldChar w:fldCharType="separate"/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fldChar w:fldCharType="end"/>
            </w:r>
          </w:p>
        </w:tc>
      </w:tr>
      <w:tr w:rsidR="001768DE" w:rsidRPr="001768DE" w:rsidTr="00A960F6">
        <w:tc>
          <w:tcPr>
            <w:tcW w:w="2410" w:type="dxa"/>
          </w:tcPr>
          <w:p w:rsidR="001768DE" w:rsidRPr="001768DE" w:rsidRDefault="001768DE" w:rsidP="001768DE">
            <w:r w:rsidRPr="001768DE">
              <w:t>Anzahl der Ferienwohnungen:</w:t>
            </w:r>
          </w:p>
        </w:tc>
        <w:tc>
          <w:tcPr>
            <w:tcW w:w="1418" w:type="dxa"/>
            <w:tcBorders>
              <w:right w:val="nil"/>
            </w:tcBorders>
          </w:tcPr>
          <w:p w:rsidR="001768DE" w:rsidRPr="001768DE" w:rsidRDefault="001768DE" w:rsidP="001768DE">
            <w:pPr>
              <w:pStyle w:val="D-Flietext"/>
            </w:pPr>
            <w:r w:rsidRPr="001768D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68DE">
              <w:instrText xml:space="preserve"> FORMTEXT </w:instrText>
            </w:r>
            <w:r w:rsidRPr="001768DE">
              <w:fldChar w:fldCharType="separate"/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:rsidR="001768DE" w:rsidRPr="001768DE" w:rsidRDefault="001768DE" w:rsidP="001768DE">
            <w:r w:rsidRPr="001768DE">
              <w:t>Anzahl Betten:</w:t>
            </w:r>
          </w:p>
        </w:tc>
        <w:tc>
          <w:tcPr>
            <w:tcW w:w="1418" w:type="dxa"/>
            <w:tcBorders>
              <w:right w:val="nil"/>
            </w:tcBorders>
          </w:tcPr>
          <w:p w:rsidR="001768DE" w:rsidRPr="001768DE" w:rsidRDefault="001768DE" w:rsidP="001768DE">
            <w:pPr>
              <w:pStyle w:val="D-Flietext"/>
            </w:pPr>
            <w:r w:rsidRPr="001768D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68DE">
              <w:instrText xml:space="preserve"> FORMTEXT </w:instrText>
            </w:r>
            <w:r w:rsidRPr="001768DE">
              <w:fldChar w:fldCharType="separate"/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</w:tcPr>
          <w:p w:rsidR="001768DE" w:rsidRPr="001768DE" w:rsidRDefault="001768DE" w:rsidP="001768DE">
            <w:pPr>
              <w:rPr>
                <w:szCs w:val="22"/>
              </w:rPr>
            </w:pPr>
            <w:r w:rsidRPr="001768DE">
              <w:rPr>
                <w:szCs w:val="22"/>
              </w:rPr>
              <w:t>Ausstattung:</w:t>
            </w:r>
          </w:p>
        </w:tc>
        <w:tc>
          <w:tcPr>
            <w:tcW w:w="1276" w:type="dxa"/>
            <w:tcBorders>
              <w:left w:val="nil"/>
            </w:tcBorders>
          </w:tcPr>
          <w:p w:rsidR="001768DE" w:rsidRPr="001768DE" w:rsidRDefault="001768DE" w:rsidP="001768DE">
            <w:pPr>
              <w:pStyle w:val="D-Flietext"/>
              <w:ind w:left="120"/>
            </w:pPr>
            <w:r w:rsidRPr="001768D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68DE">
              <w:instrText xml:space="preserve"> FORMTEXT </w:instrText>
            </w:r>
            <w:r w:rsidRPr="001768DE">
              <w:fldChar w:fldCharType="separate"/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fldChar w:fldCharType="end"/>
            </w:r>
          </w:p>
        </w:tc>
      </w:tr>
      <w:tr w:rsidR="001768DE" w:rsidRPr="001768DE" w:rsidTr="00A960F6">
        <w:tc>
          <w:tcPr>
            <w:tcW w:w="2410" w:type="dxa"/>
          </w:tcPr>
          <w:p w:rsidR="001768DE" w:rsidRDefault="001768DE" w:rsidP="001768DE">
            <w:r w:rsidRPr="001768DE">
              <w:t>Sonstige Konzepte bspw. Übernachtungs</w:t>
            </w:r>
            <w:r>
              <w:t>-möglichkeiten</w:t>
            </w:r>
          </w:p>
          <w:p w:rsidR="001768DE" w:rsidRPr="001768DE" w:rsidRDefault="001768DE" w:rsidP="001768DE">
            <w:pPr>
              <w:pStyle w:val="D-Zusatz"/>
            </w:pPr>
            <w:r w:rsidRPr="001768DE">
              <w:t>(</w:t>
            </w:r>
            <w:proofErr w:type="spellStart"/>
            <w:r w:rsidRPr="001768DE">
              <w:t>Heuhotel</w:t>
            </w:r>
            <w:proofErr w:type="spellEnd"/>
            <w:r w:rsidRPr="001768DE">
              <w:t>, Selbstversorgerhaus, Bettenlager):</w:t>
            </w:r>
          </w:p>
        </w:tc>
        <w:tc>
          <w:tcPr>
            <w:tcW w:w="1418" w:type="dxa"/>
            <w:tcBorders>
              <w:right w:val="nil"/>
            </w:tcBorders>
          </w:tcPr>
          <w:p w:rsidR="001768DE" w:rsidRPr="001768DE" w:rsidRDefault="001768DE" w:rsidP="001768DE">
            <w:pPr>
              <w:pStyle w:val="D-Flietext"/>
            </w:pPr>
            <w:r w:rsidRPr="001768D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68DE">
              <w:instrText xml:space="preserve"> FORMTEXT </w:instrText>
            </w:r>
            <w:r w:rsidRPr="001768DE">
              <w:fldChar w:fldCharType="separate"/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:rsidR="001768DE" w:rsidRPr="001768DE" w:rsidRDefault="001768DE" w:rsidP="001768DE">
            <w:r w:rsidRPr="001768DE">
              <w:t>Anzahl Betten/ Plätze:</w:t>
            </w:r>
          </w:p>
        </w:tc>
        <w:tc>
          <w:tcPr>
            <w:tcW w:w="1418" w:type="dxa"/>
            <w:tcBorders>
              <w:right w:val="nil"/>
            </w:tcBorders>
          </w:tcPr>
          <w:p w:rsidR="001768DE" w:rsidRPr="001768DE" w:rsidRDefault="001768DE" w:rsidP="001768DE">
            <w:pPr>
              <w:pStyle w:val="D-Flietext"/>
            </w:pPr>
            <w:r w:rsidRPr="001768D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68DE">
              <w:instrText xml:space="preserve"> FORMTEXT </w:instrText>
            </w:r>
            <w:r w:rsidRPr="001768DE">
              <w:fldChar w:fldCharType="separate"/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</w:tcPr>
          <w:p w:rsidR="001768DE" w:rsidRPr="001768DE" w:rsidRDefault="001768DE" w:rsidP="001768DE">
            <w:pPr>
              <w:rPr>
                <w:szCs w:val="22"/>
              </w:rPr>
            </w:pPr>
            <w:r w:rsidRPr="001768DE">
              <w:rPr>
                <w:szCs w:val="22"/>
              </w:rPr>
              <w:t>Ausstattung:</w:t>
            </w:r>
          </w:p>
        </w:tc>
        <w:tc>
          <w:tcPr>
            <w:tcW w:w="1276" w:type="dxa"/>
            <w:tcBorders>
              <w:left w:val="nil"/>
            </w:tcBorders>
          </w:tcPr>
          <w:p w:rsidR="001768DE" w:rsidRPr="001768DE" w:rsidRDefault="001768DE" w:rsidP="001768DE">
            <w:pPr>
              <w:pStyle w:val="D-Flietext"/>
              <w:ind w:left="120"/>
            </w:pPr>
            <w:r w:rsidRPr="001768D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68DE">
              <w:instrText xml:space="preserve"> FORMTEXT </w:instrText>
            </w:r>
            <w:r w:rsidRPr="001768DE">
              <w:fldChar w:fldCharType="separate"/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rPr>
                <w:noProof/>
              </w:rPr>
              <w:t> </w:t>
            </w:r>
            <w:r w:rsidRPr="001768DE">
              <w:fldChar w:fldCharType="end"/>
            </w:r>
          </w:p>
        </w:tc>
      </w:tr>
    </w:tbl>
    <w:p w:rsidR="001768DE" w:rsidRDefault="001768DE" w:rsidP="001768DE">
      <w:pPr>
        <w:pStyle w:val="D-2Aufz"/>
      </w:pP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5357"/>
      </w:tblGrid>
      <w:tr w:rsidR="00A960F6" w:rsidRPr="00A960F6" w:rsidTr="00A960F6">
        <w:tc>
          <w:tcPr>
            <w:tcW w:w="3143" w:type="dxa"/>
          </w:tcPr>
          <w:p w:rsidR="00A960F6" w:rsidRPr="00A960F6" w:rsidRDefault="00A960F6" w:rsidP="00A960F6">
            <w:pPr>
              <w:spacing w:before="40" w:after="40"/>
            </w:pPr>
            <w:r w:rsidRPr="00A960F6">
              <w:t>Angebotene Verpflegung:</w:t>
            </w:r>
          </w:p>
          <w:p w:rsidR="00A960F6" w:rsidRPr="00A960F6" w:rsidRDefault="00A960F6" w:rsidP="00A960F6">
            <w:pPr>
              <w:spacing w:before="40" w:after="40"/>
            </w:pPr>
          </w:p>
          <w:p w:rsidR="00A960F6" w:rsidRPr="00A960F6" w:rsidRDefault="00A960F6" w:rsidP="00A960F6">
            <w:pPr>
              <w:spacing w:before="40" w:after="40"/>
            </w:pPr>
          </w:p>
        </w:tc>
        <w:tc>
          <w:tcPr>
            <w:tcW w:w="5357" w:type="dxa"/>
          </w:tcPr>
          <w:p w:rsidR="00A960F6" w:rsidRPr="00A960F6" w:rsidRDefault="00A960F6" w:rsidP="00A960F6">
            <w:pPr>
              <w:pStyle w:val="D-Flietext"/>
            </w:pPr>
            <w:r w:rsidRPr="00A960F6">
              <w:t xml:space="preserve">Frühstück: </w:t>
            </w:r>
          </w:p>
          <w:p w:rsidR="00A960F6" w:rsidRPr="00A960F6" w:rsidRDefault="00A960F6" w:rsidP="00A960F6">
            <w:pPr>
              <w:pStyle w:val="D-Flietext"/>
            </w:pPr>
            <w:r w:rsidRPr="00A960F6">
              <w:t xml:space="preserve">                  </w:t>
            </w:r>
          </w:p>
          <w:p w:rsidR="00A960F6" w:rsidRPr="00A960F6" w:rsidRDefault="00A960F6" w:rsidP="00A960F6">
            <w:pPr>
              <w:pStyle w:val="D-Flietext"/>
            </w:pPr>
            <w:r w:rsidRPr="00A960F6">
              <w:t xml:space="preserve">         </w:t>
            </w:r>
          </w:p>
          <w:p w:rsidR="00A960F6" w:rsidRPr="00A960F6" w:rsidRDefault="00A960F6" w:rsidP="00A960F6">
            <w:pPr>
              <w:pStyle w:val="D-Flietext"/>
            </w:pPr>
          </w:p>
        </w:tc>
      </w:tr>
      <w:tr w:rsidR="00A960F6" w:rsidRPr="00A960F6" w:rsidTr="00A960F6">
        <w:tc>
          <w:tcPr>
            <w:tcW w:w="3143" w:type="dxa"/>
          </w:tcPr>
          <w:p w:rsidR="00A960F6" w:rsidRP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A960F6">
              <w:rPr>
                <w:szCs w:val="22"/>
              </w:rPr>
              <w:t>Frühstücksraum:</w:t>
            </w:r>
          </w:p>
          <w:p w:rsidR="00A960F6" w:rsidRP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</w:tc>
        <w:tc>
          <w:tcPr>
            <w:tcW w:w="5357" w:type="dxa"/>
          </w:tcPr>
          <w:p w:rsidR="00A960F6" w:rsidRPr="00A960F6" w:rsidRDefault="00A960F6" w:rsidP="00A960F6">
            <w:pPr>
              <w:pStyle w:val="D-Flietext"/>
            </w:pPr>
            <w:r w:rsidRPr="00A960F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960F6">
              <w:instrText xml:space="preserve"> FORMTEXT </w:instrText>
            </w:r>
            <w:r w:rsidRPr="00A960F6">
              <w:fldChar w:fldCharType="separate"/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fldChar w:fldCharType="end"/>
            </w:r>
          </w:p>
        </w:tc>
      </w:tr>
      <w:tr w:rsidR="00A960F6" w:rsidRPr="00A960F6" w:rsidTr="00A960F6">
        <w:tc>
          <w:tcPr>
            <w:tcW w:w="3143" w:type="dxa"/>
          </w:tcPr>
          <w:p w:rsidR="00A960F6" w:rsidRP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A960F6">
              <w:rPr>
                <w:szCs w:val="22"/>
              </w:rPr>
              <w:t>Gewerbeküche</w:t>
            </w:r>
          </w:p>
          <w:p w:rsidR="00A960F6" w:rsidRPr="00A960F6" w:rsidRDefault="00A960F6" w:rsidP="00A960F6">
            <w:pPr>
              <w:pStyle w:val="D-Zusatz"/>
            </w:pPr>
            <w:r w:rsidRPr="00A960F6">
              <w:t>Technik, Geräte, Ausstattung</w:t>
            </w:r>
          </w:p>
          <w:p w:rsidR="00A960F6" w:rsidRP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</w:tc>
        <w:tc>
          <w:tcPr>
            <w:tcW w:w="5357" w:type="dxa"/>
          </w:tcPr>
          <w:p w:rsidR="00A960F6" w:rsidRPr="00A960F6" w:rsidRDefault="00A960F6" w:rsidP="00A960F6">
            <w:pPr>
              <w:pStyle w:val="D-Flietext"/>
            </w:pPr>
            <w:r w:rsidRPr="00A960F6"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960F6">
              <w:instrText xml:space="preserve"> FORMTEXT </w:instrText>
            </w:r>
            <w:r w:rsidRPr="00A960F6">
              <w:fldChar w:fldCharType="separate"/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fldChar w:fldCharType="end"/>
            </w:r>
          </w:p>
        </w:tc>
      </w:tr>
      <w:tr w:rsidR="00A960F6" w:rsidRPr="00A960F6" w:rsidTr="00A960F6">
        <w:tc>
          <w:tcPr>
            <w:tcW w:w="3143" w:type="dxa"/>
          </w:tcPr>
          <w:p w:rsidR="00A960F6" w:rsidRPr="00A960F6" w:rsidRDefault="00A960F6" w:rsidP="00F30832">
            <w:pPr>
              <w:pStyle w:val="D-Zusatz"/>
              <w:ind w:left="0"/>
            </w:pPr>
            <w:r w:rsidRPr="00A960F6">
              <w:t>Technische Ausstattung:</w:t>
            </w:r>
            <w:r w:rsidRPr="00A960F6">
              <w:br/>
              <w:t>(z.B.</w:t>
            </w:r>
            <w:r w:rsidR="006E054B">
              <w:t xml:space="preserve"> </w:t>
            </w:r>
            <w:r w:rsidRPr="00A960F6">
              <w:t xml:space="preserve">Empfangsbereich, Wäschepflege, Hausreinigung, Büro, Heizung) </w:t>
            </w:r>
          </w:p>
          <w:p w:rsidR="00A960F6" w:rsidRP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</w:tc>
        <w:tc>
          <w:tcPr>
            <w:tcW w:w="5357" w:type="dxa"/>
          </w:tcPr>
          <w:p w:rsidR="00A960F6" w:rsidRPr="00A960F6" w:rsidRDefault="00A960F6" w:rsidP="00A960F6">
            <w:pPr>
              <w:pStyle w:val="D-Flietext"/>
            </w:pPr>
            <w:r w:rsidRPr="00A960F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960F6">
              <w:instrText xml:space="preserve"> FORMTEXT </w:instrText>
            </w:r>
            <w:r w:rsidRPr="00A960F6">
              <w:fldChar w:fldCharType="separate"/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fldChar w:fldCharType="end"/>
            </w:r>
          </w:p>
        </w:tc>
      </w:tr>
      <w:tr w:rsidR="00A960F6" w:rsidRPr="00A960F6" w:rsidTr="00A960F6">
        <w:tc>
          <w:tcPr>
            <w:tcW w:w="3143" w:type="dxa"/>
          </w:tcPr>
          <w:p w:rsidR="00A960F6" w:rsidRP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A960F6">
              <w:rPr>
                <w:szCs w:val="22"/>
              </w:rPr>
              <w:t>Gruppen-, Gemeinschaftsräume:</w:t>
            </w:r>
          </w:p>
          <w:p w:rsidR="00A960F6" w:rsidRP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A960F6">
              <w:rPr>
                <w:szCs w:val="22"/>
              </w:rPr>
              <w:t>Spielzimmer:</w:t>
            </w:r>
          </w:p>
          <w:p w:rsidR="00A960F6" w:rsidRP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 w:rsidRPr="00A960F6">
              <w:rPr>
                <w:szCs w:val="22"/>
              </w:rPr>
              <w:t>Spielscheune:</w:t>
            </w:r>
          </w:p>
        </w:tc>
        <w:tc>
          <w:tcPr>
            <w:tcW w:w="5357" w:type="dxa"/>
          </w:tcPr>
          <w:p w:rsidR="00A960F6" w:rsidRPr="00A960F6" w:rsidRDefault="00A960F6" w:rsidP="00A960F6">
            <w:pPr>
              <w:pStyle w:val="D-Flietext"/>
            </w:pPr>
            <w:r w:rsidRPr="00A960F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960F6">
              <w:instrText xml:space="preserve"> FORMTEXT </w:instrText>
            </w:r>
            <w:r w:rsidRPr="00A960F6">
              <w:fldChar w:fldCharType="separate"/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fldChar w:fldCharType="end"/>
            </w:r>
          </w:p>
        </w:tc>
      </w:tr>
      <w:tr w:rsidR="00A960F6" w:rsidRPr="00A960F6" w:rsidTr="00A960F6">
        <w:tc>
          <w:tcPr>
            <w:tcW w:w="3143" w:type="dxa"/>
          </w:tcPr>
          <w:p w:rsidR="00A960F6" w:rsidRDefault="00A960F6" w:rsidP="00A960F6">
            <w:pPr>
              <w:spacing w:before="40" w:after="40"/>
            </w:pPr>
            <w:r w:rsidRPr="00A960F6">
              <w:t>Außenbereich:</w:t>
            </w:r>
          </w:p>
          <w:p w:rsidR="00A960F6" w:rsidRPr="00A960F6" w:rsidRDefault="00A960F6" w:rsidP="00A960F6">
            <w:pPr>
              <w:pStyle w:val="D-Zusatz"/>
            </w:pPr>
            <w:r w:rsidRPr="00A960F6">
              <w:t>(Parkplatz, Fahrradschuppen, Spielplatz, Freisitzplätze, Grillplatz</w:t>
            </w:r>
            <w:r w:rsidR="006E054B">
              <w:t>, E- Ladestation</w:t>
            </w:r>
            <w:r w:rsidRPr="00A960F6">
              <w:t xml:space="preserve"> etc.)</w:t>
            </w:r>
          </w:p>
        </w:tc>
        <w:tc>
          <w:tcPr>
            <w:tcW w:w="5357" w:type="dxa"/>
          </w:tcPr>
          <w:p w:rsidR="00A960F6" w:rsidRPr="00A960F6" w:rsidRDefault="00A960F6" w:rsidP="00A960F6">
            <w:pPr>
              <w:pStyle w:val="D-Flietext"/>
            </w:pPr>
            <w:r w:rsidRPr="00A960F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960F6">
              <w:instrText xml:space="preserve"> FORMTEXT </w:instrText>
            </w:r>
            <w:r w:rsidRPr="00A960F6">
              <w:fldChar w:fldCharType="separate"/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fldChar w:fldCharType="end"/>
            </w:r>
          </w:p>
        </w:tc>
      </w:tr>
      <w:tr w:rsidR="00A960F6" w:rsidRPr="00A960F6" w:rsidTr="00A960F6">
        <w:tc>
          <w:tcPr>
            <w:tcW w:w="3143" w:type="dxa"/>
          </w:tcPr>
          <w:p w:rsidR="00A960F6" w:rsidRDefault="00A960F6" w:rsidP="00A960F6">
            <w:pPr>
              <w:spacing w:before="40" w:after="40"/>
            </w:pPr>
            <w:r w:rsidRPr="00A960F6">
              <w:t>Zusatzangebote:</w:t>
            </w:r>
          </w:p>
          <w:p w:rsidR="00A960F6" w:rsidRPr="00A960F6" w:rsidRDefault="00A960F6" w:rsidP="00A960F6">
            <w:pPr>
              <w:pStyle w:val="D-Zusatz"/>
            </w:pPr>
            <w:r w:rsidRPr="00A960F6">
              <w:t>(Wellnessbereich, Kräutergarten etc.)</w:t>
            </w:r>
          </w:p>
        </w:tc>
        <w:tc>
          <w:tcPr>
            <w:tcW w:w="5357" w:type="dxa"/>
          </w:tcPr>
          <w:p w:rsidR="00A960F6" w:rsidRPr="00A960F6" w:rsidRDefault="00A960F6" w:rsidP="00A960F6">
            <w:pPr>
              <w:pStyle w:val="D-Flietext"/>
            </w:pPr>
            <w:r w:rsidRPr="00A960F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960F6">
              <w:instrText xml:space="preserve"> FORMTEXT </w:instrText>
            </w:r>
            <w:r w:rsidRPr="00A960F6">
              <w:fldChar w:fldCharType="separate"/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rPr>
                <w:noProof/>
              </w:rPr>
              <w:t> </w:t>
            </w:r>
            <w:r w:rsidRPr="00A960F6">
              <w:fldChar w:fldCharType="end"/>
            </w:r>
          </w:p>
        </w:tc>
      </w:tr>
    </w:tbl>
    <w:p w:rsidR="00A960F6" w:rsidRPr="00C6319E" w:rsidRDefault="00A960F6" w:rsidP="001768DE">
      <w:pPr>
        <w:pStyle w:val="D-2Aufz"/>
      </w:pPr>
    </w:p>
    <w:p w:rsidR="00EA39FD" w:rsidRPr="00C6319E" w:rsidRDefault="00EA39FD" w:rsidP="00A960F6">
      <w:pPr>
        <w:pStyle w:val="D-2Aufz"/>
      </w:pPr>
      <w:r w:rsidRPr="00C6319E">
        <w:t>3.2</w:t>
      </w:r>
      <w:r>
        <w:tab/>
      </w:r>
      <w:r w:rsidRPr="00C6319E">
        <w:t>Personalplanung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239"/>
      </w:tblGrid>
      <w:tr w:rsidR="00A960F6" w:rsidTr="00A960F6">
        <w:tc>
          <w:tcPr>
            <w:tcW w:w="3261" w:type="dxa"/>
          </w:tcPr>
          <w:p w:rsidR="00A960F6" w:rsidRPr="00023774" w:rsidRDefault="00A960F6" w:rsidP="00A960F6">
            <w:pPr>
              <w:spacing w:before="40" w:after="40"/>
              <w:rPr>
                <w:szCs w:val="22"/>
              </w:rPr>
            </w:pPr>
            <w:r w:rsidRPr="00023774">
              <w:rPr>
                <w:szCs w:val="22"/>
              </w:rPr>
              <w:t>Welche Arbeiten fallen zusätzlich an?</w:t>
            </w:r>
          </w:p>
          <w:p w:rsidR="00A960F6" w:rsidRPr="00023774" w:rsidRDefault="006E054B" w:rsidP="00A960F6">
            <w:pPr>
              <w:spacing w:before="40" w:after="40"/>
            </w:pPr>
            <w:r>
              <w:rPr>
                <w:szCs w:val="22"/>
              </w:rPr>
              <w:t>Wie viele Arbeitskraftstunden</w:t>
            </w:r>
            <w:r w:rsidR="00A960F6" w:rsidRPr="00023774">
              <w:rPr>
                <w:szCs w:val="22"/>
              </w:rPr>
              <w:t xml:space="preserve"> werden für den neu</w:t>
            </w:r>
            <w:r>
              <w:rPr>
                <w:szCs w:val="22"/>
              </w:rPr>
              <w:t xml:space="preserve">en Betriebszweig benötigt </w:t>
            </w:r>
          </w:p>
        </w:tc>
        <w:tc>
          <w:tcPr>
            <w:tcW w:w="5239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A960F6">
        <w:tc>
          <w:tcPr>
            <w:tcW w:w="3261" w:type="dxa"/>
          </w:tcPr>
          <w:p w:rsidR="00A960F6" w:rsidRPr="00023774" w:rsidRDefault="00A960F6" w:rsidP="00A960F6">
            <w:pPr>
              <w:rPr>
                <w:szCs w:val="22"/>
              </w:rPr>
            </w:pPr>
            <w:r w:rsidRPr="00023774">
              <w:rPr>
                <w:szCs w:val="22"/>
              </w:rPr>
              <w:t>Wann und in welchen Umfang sind Arbeitsspitzen zu erw</w:t>
            </w:r>
            <w:r w:rsidR="006E054B">
              <w:rPr>
                <w:szCs w:val="22"/>
              </w:rPr>
              <w:t>arten? Betrieblich und für Urlaub auf dem Bauernhof</w:t>
            </w:r>
          </w:p>
          <w:p w:rsidR="00A960F6" w:rsidRPr="00023774" w:rsidRDefault="00A960F6" w:rsidP="00A960F6">
            <w:pPr>
              <w:rPr>
                <w:szCs w:val="22"/>
              </w:rPr>
            </w:pPr>
            <w:r w:rsidRPr="00023774">
              <w:rPr>
                <w:szCs w:val="22"/>
              </w:rPr>
              <w:t>Wie werden diese bewältigt?</w:t>
            </w:r>
          </w:p>
          <w:p w:rsidR="00A960F6" w:rsidRPr="00023774" w:rsidRDefault="00A960F6" w:rsidP="00A960F6">
            <w:pPr>
              <w:spacing w:before="40" w:after="40"/>
            </w:pPr>
          </w:p>
        </w:tc>
        <w:tc>
          <w:tcPr>
            <w:tcW w:w="5239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A960F6">
        <w:tc>
          <w:tcPr>
            <w:tcW w:w="3261" w:type="dxa"/>
          </w:tcPr>
          <w:p w:rsidR="00A960F6" w:rsidRPr="00023774" w:rsidRDefault="00A960F6" w:rsidP="00A960F6">
            <w:pPr>
              <w:spacing w:before="40" w:after="40"/>
            </w:pPr>
            <w:r w:rsidRPr="00023774">
              <w:rPr>
                <w:szCs w:val="22"/>
              </w:rPr>
              <w:t>Welche Familienmitglieder stehen in welchen Umfang für die Mitarbeit zur Verfügung?</w:t>
            </w:r>
          </w:p>
          <w:p w:rsidR="00A960F6" w:rsidRPr="00023774" w:rsidRDefault="00A960F6" w:rsidP="00A960F6">
            <w:pPr>
              <w:spacing w:before="40" w:after="40"/>
            </w:pPr>
          </w:p>
        </w:tc>
        <w:tc>
          <w:tcPr>
            <w:tcW w:w="5239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A960F6">
        <w:tc>
          <w:tcPr>
            <w:tcW w:w="3261" w:type="dxa"/>
          </w:tcPr>
          <w:p w:rsidR="00A960F6" w:rsidRPr="00023774" w:rsidRDefault="00A960F6" w:rsidP="00A960F6">
            <w:pPr>
              <w:rPr>
                <w:szCs w:val="22"/>
              </w:rPr>
            </w:pPr>
            <w:r w:rsidRPr="00023774">
              <w:rPr>
                <w:szCs w:val="22"/>
              </w:rPr>
              <w:t xml:space="preserve">Werden Fremdarbeitskräfte benötigt? </w:t>
            </w:r>
            <w:r w:rsidR="006E054B">
              <w:rPr>
                <w:szCs w:val="22"/>
              </w:rPr>
              <w:t>Wenn ja, in welchem Umfang</w:t>
            </w:r>
            <w:r w:rsidRPr="00023774">
              <w:rPr>
                <w:szCs w:val="22"/>
              </w:rPr>
              <w:t xml:space="preserve"> und zu welchen Bedingungen (Minijob, Festangestellte) </w:t>
            </w:r>
          </w:p>
        </w:tc>
        <w:tc>
          <w:tcPr>
            <w:tcW w:w="5239" w:type="dxa"/>
          </w:tcPr>
          <w:p w:rsidR="00A960F6" w:rsidRDefault="00A960F6" w:rsidP="00A960F6">
            <w:pPr>
              <w:pStyle w:val="D-Flietext"/>
            </w:pPr>
          </w:p>
        </w:tc>
      </w:tr>
    </w:tbl>
    <w:p w:rsidR="00EA39FD" w:rsidRDefault="00EA39FD" w:rsidP="00EA39FD">
      <w:pPr>
        <w:spacing w:line="360" w:lineRule="auto"/>
        <w:rPr>
          <w:bCs/>
        </w:rPr>
      </w:pPr>
    </w:p>
    <w:p w:rsidR="00F840AD" w:rsidRDefault="00F840AD" w:rsidP="00EA39FD">
      <w:pPr>
        <w:spacing w:line="360" w:lineRule="auto"/>
        <w:rPr>
          <w:bCs/>
        </w:rPr>
      </w:pPr>
    </w:p>
    <w:p w:rsidR="006E054B" w:rsidRDefault="006E054B" w:rsidP="00A960F6">
      <w:pPr>
        <w:pStyle w:val="D-1Aufz"/>
      </w:pPr>
    </w:p>
    <w:p w:rsidR="00EA39FD" w:rsidRPr="006F49EA" w:rsidRDefault="00EA39FD" w:rsidP="00A960F6">
      <w:pPr>
        <w:pStyle w:val="D-1Aufz"/>
      </w:pPr>
      <w:r>
        <w:t>4.</w:t>
      </w:r>
      <w:r>
        <w:tab/>
      </w:r>
      <w:r w:rsidRPr="006F49EA">
        <w:t>Marktanalyse</w:t>
      </w:r>
    </w:p>
    <w:p w:rsidR="00EA39FD" w:rsidRPr="00C6319E" w:rsidRDefault="00EA39FD" w:rsidP="00A960F6">
      <w:pPr>
        <w:pStyle w:val="D-2Aufz"/>
        <w:rPr>
          <w:rFonts w:cs="Arial"/>
          <w:sz w:val="26"/>
          <w:szCs w:val="26"/>
        </w:rPr>
      </w:pPr>
      <w:r w:rsidRPr="00C6319E">
        <w:rPr>
          <w:rFonts w:cs="Arial"/>
          <w:sz w:val="26"/>
          <w:szCs w:val="26"/>
        </w:rPr>
        <w:t>4.1</w:t>
      </w:r>
      <w:r>
        <w:rPr>
          <w:rFonts w:cs="Arial"/>
          <w:sz w:val="26"/>
          <w:szCs w:val="26"/>
        </w:rPr>
        <w:tab/>
      </w:r>
      <w:r w:rsidR="00A960F6" w:rsidRPr="00023774">
        <w:t>Gäste-/ Nachfragepotenzial</w:t>
      </w:r>
    </w:p>
    <w:p w:rsidR="00EA39FD" w:rsidRDefault="00A960F6" w:rsidP="00A960F6">
      <w:pPr>
        <w:pStyle w:val="D-Zusatz"/>
      </w:pPr>
      <w:r w:rsidRPr="00023774">
        <w:t>Welche Zielgruppe möchten Sie ansprechen?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395"/>
        <w:gridCol w:w="1794"/>
        <w:gridCol w:w="2857"/>
      </w:tblGrid>
      <w:tr w:rsidR="00A960F6" w:rsidTr="00D36E12">
        <w:trPr>
          <w:trHeight w:val="430"/>
        </w:trPr>
        <w:tc>
          <w:tcPr>
            <w:tcW w:w="2454" w:type="dxa"/>
          </w:tcPr>
          <w:p w:rsidR="00A960F6" w:rsidRDefault="0065619B" w:rsidP="0065619B">
            <w:pPr>
              <w:rPr>
                <w:szCs w:val="22"/>
              </w:rPr>
            </w:pPr>
            <w:r>
              <w:rPr>
                <w:szCs w:val="22"/>
              </w:rPr>
              <w:t>Wer sind meine Kunden/</w:t>
            </w:r>
            <w:r w:rsidR="00A960F6">
              <w:rPr>
                <w:szCs w:val="22"/>
              </w:rPr>
              <w:t>Zielgruppe</w:t>
            </w:r>
            <w:r>
              <w:rPr>
                <w:szCs w:val="22"/>
              </w:rPr>
              <w:t>n</w:t>
            </w:r>
            <w:r w:rsidR="00A960F6">
              <w:rPr>
                <w:szCs w:val="22"/>
              </w:rPr>
              <w:t>?</w:t>
            </w:r>
          </w:p>
        </w:tc>
        <w:tc>
          <w:tcPr>
            <w:tcW w:w="1395" w:type="dxa"/>
          </w:tcPr>
          <w:p w:rsidR="00A960F6" w:rsidRPr="00023774" w:rsidRDefault="00A960F6" w:rsidP="00A960F6">
            <w:pPr>
              <w:rPr>
                <w:szCs w:val="22"/>
              </w:rPr>
            </w:pPr>
            <w:r w:rsidRPr="00023774">
              <w:rPr>
                <w:szCs w:val="22"/>
              </w:rPr>
              <w:t>Anzahl</w:t>
            </w:r>
            <w:r w:rsidRPr="00023774">
              <w:rPr>
                <w:szCs w:val="22"/>
              </w:rPr>
              <w:br/>
              <w:t xml:space="preserve">Gäste </w:t>
            </w:r>
          </w:p>
          <w:p w:rsidR="00A960F6" w:rsidRPr="00023774" w:rsidRDefault="00A960F6" w:rsidP="00A960F6">
            <w:pPr>
              <w:rPr>
                <w:szCs w:val="22"/>
              </w:rPr>
            </w:pPr>
            <w:r w:rsidRPr="00023774">
              <w:rPr>
                <w:szCs w:val="22"/>
              </w:rPr>
              <w:t>In %</w:t>
            </w:r>
          </w:p>
        </w:tc>
        <w:tc>
          <w:tcPr>
            <w:tcW w:w="1794" w:type="dxa"/>
          </w:tcPr>
          <w:p w:rsidR="00A960F6" w:rsidRPr="00023774" w:rsidRDefault="00A960F6" w:rsidP="00A960F6">
            <w:pPr>
              <w:rPr>
                <w:szCs w:val="22"/>
              </w:rPr>
            </w:pPr>
            <w:r w:rsidRPr="00023774">
              <w:rPr>
                <w:szCs w:val="22"/>
              </w:rPr>
              <w:t xml:space="preserve">deutschlandweit </w:t>
            </w:r>
          </w:p>
          <w:p w:rsidR="00A960F6" w:rsidRPr="00023774" w:rsidRDefault="00A960F6" w:rsidP="00A960F6">
            <w:pPr>
              <w:rPr>
                <w:szCs w:val="22"/>
              </w:rPr>
            </w:pPr>
            <w:r w:rsidRPr="00023774">
              <w:rPr>
                <w:szCs w:val="22"/>
              </w:rPr>
              <w:t>europaweit weltweit</w:t>
            </w:r>
          </w:p>
        </w:tc>
        <w:tc>
          <w:tcPr>
            <w:tcW w:w="2857" w:type="dxa"/>
          </w:tcPr>
          <w:p w:rsidR="00A960F6" w:rsidRDefault="00A960F6" w:rsidP="00A960F6">
            <w:pPr>
              <w:pStyle w:val="Fuzeile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023774">
              <w:rPr>
                <w:szCs w:val="22"/>
              </w:rPr>
              <w:t>Beurteilung</w:t>
            </w:r>
          </w:p>
          <w:p w:rsidR="00A960F6" w:rsidRPr="00023774" w:rsidRDefault="00A960F6" w:rsidP="00A960F6">
            <w:pPr>
              <w:pStyle w:val="D-Zusatz"/>
            </w:pPr>
            <w:r w:rsidRPr="00023774">
              <w:t>z.B. besonders interessant, besondere Bedürfnisse,</w:t>
            </w:r>
          </w:p>
          <w:p w:rsidR="00A960F6" w:rsidRPr="00023774" w:rsidRDefault="00A960F6" w:rsidP="00A960F6">
            <w:pPr>
              <w:pStyle w:val="D-Zusatz"/>
            </w:pPr>
            <w:r w:rsidRPr="00023774">
              <w:t>Auswirkungen auf Werbung, Saisonzeiten</w:t>
            </w:r>
          </w:p>
        </w:tc>
      </w:tr>
      <w:tr w:rsidR="00A960F6" w:rsidTr="00D36E12">
        <w:trPr>
          <w:trHeight w:val="427"/>
        </w:trPr>
        <w:tc>
          <w:tcPr>
            <w:tcW w:w="245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60F6" w:rsidRDefault="00A960F6" w:rsidP="00A960F6">
            <w:pPr>
              <w:pStyle w:val="D-Flietext"/>
            </w:pPr>
          </w:p>
        </w:tc>
        <w:tc>
          <w:tcPr>
            <w:tcW w:w="1395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7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D36E12">
        <w:trPr>
          <w:trHeight w:val="427"/>
        </w:trPr>
        <w:tc>
          <w:tcPr>
            <w:tcW w:w="245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60F6" w:rsidRDefault="00A960F6" w:rsidP="00A960F6">
            <w:pPr>
              <w:pStyle w:val="D-Flietext"/>
            </w:pPr>
          </w:p>
        </w:tc>
        <w:tc>
          <w:tcPr>
            <w:tcW w:w="1395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7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D36E12">
        <w:trPr>
          <w:trHeight w:val="427"/>
        </w:trPr>
        <w:tc>
          <w:tcPr>
            <w:tcW w:w="245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60F6" w:rsidRDefault="00A960F6" w:rsidP="00A960F6">
            <w:pPr>
              <w:pStyle w:val="D-Flietext"/>
            </w:pPr>
          </w:p>
        </w:tc>
        <w:tc>
          <w:tcPr>
            <w:tcW w:w="1395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7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D36E12">
        <w:trPr>
          <w:trHeight w:val="427"/>
        </w:trPr>
        <w:tc>
          <w:tcPr>
            <w:tcW w:w="245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60F6" w:rsidRDefault="00A960F6" w:rsidP="00A960F6">
            <w:pPr>
              <w:pStyle w:val="D-Flietext"/>
            </w:pPr>
          </w:p>
        </w:tc>
        <w:tc>
          <w:tcPr>
            <w:tcW w:w="1395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7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D36E12">
        <w:trPr>
          <w:trHeight w:val="427"/>
        </w:trPr>
        <w:tc>
          <w:tcPr>
            <w:tcW w:w="245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60F6" w:rsidRDefault="00A960F6" w:rsidP="00A960F6">
            <w:pPr>
              <w:pStyle w:val="D-Flietext"/>
            </w:pPr>
          </w:p>
        </w:tc>
        <w:tc>
          <w:tcPr>
            <w:tcW w:w="1395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7" w:type="dxa"/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spacing w:line="360" w:lineRule="auto"/>
        <w:rPr>
          <w:bCs/>
        </w:rPr>
      </w:pPr>
    </w:p>
    <w:p w:rsidR="00EA39FD" w:rsidRPr="00C6319E" w:rsidRDefault="00EA39FD" w:rsidP="00A960F6">
      <w:pPr>
        <w:pStyle w:val="D-2Aufz"/>
      </w:pPr>
      <w:r>
        <w:t>4.2</w:t>
      </w:r>
      <w:r>
        <w:tab/>
      </w:r>
      <w:r w:rsidRPr="00C6319E">
        <w:t>Konkurrenz</w:t>
      </w:r>
    </w:p>
    <w:p w:rsidR="00EA39FD" w:rsidRPr="00C6319E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ind w:left="567"/>
        <w:textAlignment w:val="baseline"/>
        <w:rPr>
          <w:bCs/>
          <w:szCs w:val="22"/>
        </w:rPr>
      </w:pPr>
      <w:r w:rsidRPr="00C6319E">
        <w:rPr>
          <w:bCs/>
          <w:szCs w:val="22"/>
        </w:rPr>
        <w:t>Welche Mitbewerber existieren im Ort und in der Region? W</w:t>
      </w:r>
      <w:r>
        <w:rPr>
          <w:bCs/>
          <w:szCs w:val="22"/>
        </w:rPr>
        <w:t>as bieten diese an</w:t>
      </w:r>
      <w:r w:rsidRPr="00C6319E">
        <w:rPr>
          <w:bCs/>
          <w:szCs w:val="22"/>
        </w:rPr>
        <w:t>?</w:t>
      </w:r>
    </w:p>
    <w:tbl>
      <w:tblPr>
        <w:tblW w:w="921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6"/>
        <w:gridCol w:w="1482"/>
        <w:gridCol w:w="1860"/>
        <w:gridCol w:w="1395"/>
        <w:gridCol w:w="2131"/>
      </w:tblGrid>
      <w:tr w:rsidR="00A960F6" w:rsidTr="00F30832">
        <w:trPr>
          <w:trHeight w:val="384"/>
        </w:trPr>
        <w:tc>
          <w:tcPr>
            <w:tcW w:w="2346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Mitbewerber / Ort bzw. Entfernung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Angebot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Unterschied zu Ihrem Vorhaben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Kooperation möglich?</w:t>
            </w:r>
          </w:p>
        </w:tc>
      </w:tr>
      <w:tr w:rsidR="00A960F6" w:rsidTr="00F30832">
        <w:trPr>
          <w:trHeight w:val="256"/>
        </w:trPr>
        <w:tc>
          <w:tcPr>
            <w:tcW w:w="2346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t>ja</w:t>
            </w:r>
          </w:p>
        </w:tc>
        <w:tc>
          <w:tcPr>
            <w:tcW w:w="21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t>nein</w:t>
            </w:r>
          </w:p>
        </w:tc>
      </w:tr>
      <w:tr w:rsidR="00A960F6" w:rsidTr="00F30832">
        <w:trPr>
          <w:trHeight w:val="567"/>
        </w:trPr>
        <w:tc>
          <w:tcPr>
            <w:tcW w:w="2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F30832">
        <w:trPr>
          <w:trHeight w:val="567"/>
        </w:trPr>
        <w:tc>
          <w:tcPr>
            <w:tcW w:w="2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F30832">
        <w:trPr>
          <w:trHeight w:val="567"/>
        </w:trPr>
        <w:tc>
          <w:tcPr>
            <w:tcW w:w="2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0F6" w:rsidTr="00F30832">
        <w:trPr>
          <w:trHeight w:val="567"/>
        </w:trPr>
        <w:tc>
          <w:tcPr>
            <w:tcW w:w="2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0F6" w:rsidRDefault="00A960F6" w:rsidP="00A960F6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6E12" w:rsidRDefault="00D36E12" w:rsidP="00D36E12">
      <w:pPr>
        <w:pStyle w:val="D-2Aufz"/>
      </w:pPr>
    </w:p>
    <w:p w:rsidR="00D36E12" w:rsidRDefault="00D36E12" w:rsidP="00D36E12">
      <w:pPr>
        <w:pStyle w:val="D-2Aufz"/>
      </w:pPr>
    </w:p>
    <w:p w:rsidR="00D36E12" w:rsidRDefault="00D36E12" w:rsidP="00D36E12">
      <w:pPr>
        <w:pStyle w:val="D-2Aufz"/>
      </w:pPr>
    </w:p>
    <w:p w:rsidR="00D36E12" w:rsidRDefault="00D36E12" w:rsidP="00D36E12">
      <w:pPr>
        <w:pStyle w:val="D-2Aufz"/>
      </w:pPr>
    </w:p>
    <w:p w:rsidR="00EA39FD" w:rsidRPr="00C6319E" w:rsidRDefault="00EA39FD" w:rsidP="00D36E12">
      <w:pPr>
        <w:pStyle w:val="D-2Aufz"/>
      </w:pPr>
      <w:r>
        <w:lastRenderedPageBreak/>
        <w:t>4.3</w:t>
      </w:r>
      <w:r>
        <w:tab/>
      </w:r>
      <w:r w:rsidRPr="00C6319E">
        <w:t>Kooperationsmöglichkeiten</w:t>
      </w:r>
    </w:p>
    <w:tbl>
      <w:tblPr>
        <w:tblW w:w="9216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262"/>
      </w:tblGrid>
      <w:tr w:rsidR="00EA39FD" w:rsidTr="00A960F6">
        <w:tc>
          <w:tcPr>
            <w:tcW w:w="2694" w:type="dxa"/>
          </w:tcPr>
          <w:p w:rsidR="00EA39FD" w:rsidRDefault="00EA39FD" w:rsidP="00E021F1">
            <w:pPr>
              <w:spacing w:before="40" w:after="40"/>
            </w:pPr>
          </w:p>
        </w:tc>
        <w:tc>
          <w:tcPr>
            <w:tcW w:w="3260" w:type="dxa"/>
          </w:tcPr>
          <w:p w:rsidR="00EA39FD" w:rsidRDefault="00EA39FD" w:rsidP="00A960F6">
            <w:pPr>
              <w:tabs>
                <w:tab w:val="center" w:pos="1418"/>
              </w:tabs>
              <w:spacing w:before="40" w:after="40"/>
            </w:pPr>
            <w:r>
              <w:t>Branche</w:t>
            </w:r>
            <w:r w:rsidR="0065619B">
              <w:t>: Landwirtschaft / Urlaub auf dem Bauernhof</w:t>
            </w:r>
          </w:p>
        </w:tc>
        <w:tc>
          <w:tcPr>
            <w:tcW w:w="3262" w:type="dxa"/>
          </w:tcPr>
          <w:p w:rsidR="00EA39FD" w:rsidRDefault="00EA39FD" w:rsidP="00E021F1">
            <w:pPr>
              <w:spacing w:before="40" w:after="40"/>
            </w:pPr>
            <w:r>
              <w:t>außerhalb der Branche</w:t>
            </w:r>
          </w:p>
        </w:tc>
      </w:tr>
      <w:tr w:rsidR="00EA39FD" w:rsidTr="00A960F6">
        <w:tc>
          <w:tcPr>
            <w:tcW w:w="2694" w:type="dxa"/>
          </w:tcPr>
          <w:p w:rsidR="00EA39FD" w:rsidRDefault="00EA39FD" w:rsidP="00A960F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Welche Kooperationspartner gibt es für Ihren neuen Betriebszweig?</w:t>
            </w:r>
          </w:p>
        </w:tc>
        <w:tc>
          <w:tcPr>
            <w:tcW w:w="3260" w:type="dxa"/>
          </w:tcPr>
          <w:p w:rsidR="00EA39FD" w:rsidRDefault="00EA39FD" w:rsidP="00E021F1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</w:tcPr>
          <w:p w:rsidR="00EA39FD" w:rsidRDefault="00EA39FD" w:rsidP="00E021F1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A960F6">
        <w:tc>
          <w:tcPr>
            <w:tcW w:w="2694" w:type="dxa"/>
          </w:tcPr>
          <w:p w:rsidR="00EA39FD" w:rsidRDefault="00EA39FD" w:rsidP="00E021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In welcher Form wäre eine Kooperation denkbar?</w:t>
            </w:r>
          </w:p>
          <w:p w:rsidR="00EA39FD" w:rsidRDefault="00EA39FD" w:rsidP="00E021F1">
            <w:pPr>
              <w:spacing w:before="40" w:after="40"/>
            </w:pPr>
          </w:p>
        </w:tc>
        <w:tc>
          <w:tcPr>
            <w:tcW w:w="3260" w:type="dxa"/>
          </w:tcPr>
          <w:p w:rsidR="00EA39FD" w:rsidRDefault="00EA39FD" w:rsidP="00E021F1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</w:tcPr>
          <w:p w:rsidR="00EA39FD" w:rsidRDefault="00EA39FD" w:rsidP="00E021F1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A960F6">
        <w:tc>
          <w:tcPr>
            <w:tcW w:w="2694" w:type="dxa"/>
          </w:tcPr>
          <w:p w:rsidR="00EA39FD" w:rsidRDefault="00EA39FD" w:rsidP="00E021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Welche Möglichkeiten haben Sie zum Erfahrungsaustausch mit anderen Anbietern?</w:t>
            </w:r>
          </w:p>
          <w:p w:rsidR="00EA39FD" w:rsidRDefault="00EA39FD" w:rsidP="00E021F1">
            <w:pPr>
              <w:spacing w:before="40" w:after="40"/>
            </w:pPr>
          </w:p>
        </w:tc>
        <w:tc>
          <w:tcPr>
            <w:tcW w:w="3260" w:type="dxa"/>
          </w:tcPr>
          <w:p w:rsidR="00EA39FD" w:rsidRDefault="00EA39FD" w:rsidP="00E021F1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</w:tcPr>
          <w:p w:rsidR="00EA39FD" w:rsidRDefault="00EA39FD" w:rsidP="00E021F1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spacing w:line="360" w:lineRule="auto"/>
      </w:pPr>
    </w:p>
    <w:p w:rsidR="00981E8A" w:rsidRDefault="00653820" w:rsidP="00EA39FD">
      <w:pPr>
        <w:spacing w:line="360" w:lineRule="auto"/>
        <w:rPr>
          <w:b/>
        </w:rPr>
      </w:pPr>
      <w:r>
        <w:rPr>
          <w:b/>
        </w:rPr>
        <w:t xml:space="preserve">   5.   Marketingstrategie</w:t>
      </w:r>
    </w:p>
    <w:p w:rsidR="00653820" w:rsidRDefault="00653820" w:rsidP="00EA39FD">
      <w:pPr>
        <w:spacing w:line="360" w:lineRule="auto"/>
        <w:rPr>
          <w:b/>
        </w:rPr>
      </w:pPr>
      <w:r>
        <w:rPr>
          <w:b/>
        </w:rPr>
        <w:t xml:space="preserve">   5.1 Produktpolitik /Gestaltung des Angebots:</w:t>
      </w:r>
    </w:p>
    <w:p w:rsidR="00653820" w:rsidRPr="00653820" w:rsidRDefault="00653820" w:rsidP="00EA39FD">
      <w:pPr>
        <w:spacing w:line="360" w:lineRule="auto"/>
        <w:rPr>
          <w:b/>
        </w:rPr>
      </w:pPr>
      <w:r>
        <w:rPr>
          <w:b/>
        </w:rPr>
        <w:t xml:space="preserve">         </w:t>
      </w:r>
    </w:p>
    <w:tbl>
      <w:tblPr>
        <w:tblW w:w="921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Wohnung/ Zimmer Ambiente, Alleinstellungsmerkmal</w:t>
            </w:r>
          </w:p>
          <w:p w:rsidR="00653820" w:rsidRDefault="00653820" w:rsidP="00653820">
            <w:pPr>
              <w:spacing w:before="60" w:after="60"/>
              <w:rPr>
                <w:szCs w:val="22"/>
              </w:rPr>
            </w:pPr>
          </w:p>
        </w:tc>
        <w:tc>
          <w:tcPr>
            <w:tcW w:w="6520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Klassifizierung</w:t>
            </w:r>
          </w:p>
        </w:tc>
        <w:tc>
          <w:tcPr>
            <w:tcW w:w="6520" w:type="dxa"/>
          </w:tcPr>
          <w:p w:rsidR="00653820" w:rsidRDefault="00653820" w:rsidP="00653820">
            <w:pPr>
              <w:spacing w:before="60" w:after="6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Frühstück</w:t>
            </w:r>
          </w:p>
        </w:tc>
        <w:tc>
          <w:tcPr>
            <w:tcW w:w="6520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t>Brötchenservice</w:t>
            </w:r>
          </w:p>
        </w:tc>
        <w:tc>
          <w:tcPr>
            <w:tcW w:w="6520" w:type="dxa"/>
          </w:tcPr>
          <w:p w:rsidR="00653820" w:rsidRDefault="00653820" w:rsidP="00653820">
            <w:pPr>
              <w:spacing w:before="60" w:after="6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Lunchpaket</w:t>
            </w:r>
          </w:p>
        </w:tc>
        <w:tc>
          <w:tcPr>
            <w:tcW w:w="6520" w:type="dxa"/>
          </w:tcPr>
          <w:p w:rsidR="00653820" w:rsidRDefault="00653820" w:rsidP="00653820">
            <w:pPr>
              <w:spacing w:before="60" w:after="6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Grillabende</w:t>
            </w:r>
          </w:p>
        </w:tc>
        <w:tc>
          <w:tcPr>
            <w:tcW w:w="6520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Grillstelle</w:t>
            </w:r>
          </w:p>
        </w:tc>
        <w:tc>
          <w:tcPr>
            <w:tcW w:w="6520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Verkostungen</w:t>
            </w:r>
          </w:p>
        </w:tc>
        <w:tc>
          <w:tcPr>
            <w:tcW w:w="6520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Führungen </w:t>
            </w:r>
          </w:p>
        </w:tc>
        <w:tc>
          <w:tcPr>
            <w:tcW w:w="6520" w:type="dxa"/>
          </w:tcPr>
          <w:p w:rsidR="00653820" w:rsidRDefault="00653820" w:rsidP="0065382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Liegewiese</w:t>
            </w:r>
          </w:p>
        </w:tc>
        <w:tc>
          <w:tcPr>
            <w:tcW w:w="6520" w:type="dxa"/>
          </w:tcPr>
          <w:p w:rsidR="00653820" w:rsidRDefault="00653820" w:rsidP="0065382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Streicheltiere</w:t>
            </w:r>
          </w:p>
        </w:tc>
        <w:tc>
          <w:tcPr>
            <w:tcW w:w="6520" w:type="dxa"/>
          </w:tcPr>
          <w:p w:rsidR="00653820" w:rsidRDefault="00653820" w:rsidP="0065382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Fahrzeuge für Kinder</w:t>
            </w:r>
          </w:p>
        </w:tc>
        <w:tc>
          <w:tcPr>
            <w:tcW w:w="6520" w:type="dxa"/>
          </w:tcPr>
          <w:p w:rsidR="00653820" w:rsidRDefault="00653820" w:rsidP="0065382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Freisitz</w:t>
            </w:r>
          </w:p>
        </w:tc>
        <w:tc>
          <w:tcPr>
            <w:tcW w:w="6520" w:type="dxa"/>
          </w:tcPr>
          <w:p w:rsidR="00653820" w:rsidRDefault="00653820" w:rsidP="0065382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Verkauf hofeigener Produkte</w:t>
            </w:r>
          </w:p>
        </w:tc>
        <w:tc>
          <w:tcPr>
            <w:tcW w:w="6520" w:type="dxa"/>
          </w:tcPr>
          <w:p w:rsidR="00653820" w:rsidRDefault="00653820" w:rsidP="0065382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Abholservice</w:t>
            </w:r>
          </w:p>
        </w:tc>
        <w:tc>
          <w:tcPr>
            <w:tcW w:w="6520" w:type="dxa"/>
          </w:tcPr>
          <w:p w:rsidR="00653820" w:rsidRDefault="00653820" w:rsidP="0065382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820" w:rsidTr="00653820">
        <w:tc>
          <w:tcPr>
            <w:tcW w:w="2694" w:type="dxa"/>
          </w:tcPr>
          <w:p w:rsidR="00653820" w:rsidRDefault="00653820" w:rsidP="00653820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Sonstiges</w:t>
            </w:r>
          </w:p>
        </w:tc>
        <w:tc>
          <w:tcPr>
            <w:tcW w:w="6520" w:type="dxa"/>
          </w:tcPr>
          <w:p w:rsidR="00653820" w:rsidRDefault="00653820" w:rsidP="0065382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spacing w:line="360" w:lineRule="auto"/>
        <w:rPr>
          <w:b/>
          <w:szCs w:val="22"/>
        </w:rPr>
      </w:pPr>
    </w:p>
    <w:p w:rsidR="00EA39FD" w:rsidRPr="00C6319E" w:rsidRDefault="00D36E12" w:rsidP="00981E8A">
      <w:pPr>
        <w:pStyle w:val="D-2Aufz"/>
        <w:rPr>
          <w:b w:val="0"/>
        </w:rPr>
      </w:pPr>
      <w:r>
        <w:t xml:space="preserve">  </w:t>
      </w:r>
      <w:r w:rsidR="006261C4">
        <w:t xml:space="preserve">5.2 Distributionspolitik / Absatzwege </w:t>
      </w:r>
    </w:p>
    <w:p w:rsidR="006A1D5D" w:rsidRDefault="006A1D5D" w:rsidP="00F843F9">
      <w:pPr>
        <w:spacing w:after="200" w:line="276" w:lineRule="auto"/>
      </w:pPr>
      <w:r>
        <w:t xml:space="preserve">         </w:t>
      </w:r>
    </w:p>
    <w:tbl>
      <w:tblPr>
        <w:tblW w:w="9216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32"/>
        <w:gridCol w:w="3983"/>
      </w:tblGrid>
      <w:tr w:rsidR="006A1D5D" w:rsidRPr="00981E8A" w:rsidTr="00181114">
        <w:tc>
          <w:tcPr>
            <w:tcW w:w="1701" w:type="dxa"/>
          </w:tcPr>
          <w:p w:rsidR="006A1D5D" w:rsidRPr="00981E8A" w:rsidRDefault="006A1D5D" w:rsidP="00181114">
            <w:r>
              <w:t>Direkte Absatzwege:</w:t>
            </w:r>
          </w:p>
        </w:tc>
        <w:tc>
          <w:tcPr>
            <w:tcW w:w="3532" w:type="dxa"/>
          </w:tcPr>
          <w:p w:rsidR="006A1D5D" w:rsidRDefault="006A1D5D" w:rsidP="00181114">
            <w:r>
              <w:t>Eigene Website</w:t>
            </w:r>
          </w:p>
          <w:p w:rsidR="006A1D5D" w:rsidRPr="00981E8A" w:rsidRDefault="006A1D5D" w:rsidP="00181114"/>
        </w:tc>
        <w:tc>
          <w:tcPr>
            <w:tcW w:w="3983" w:type="dxa"/>
          </w:tcPr>
          <w:p w:rsidR="006A1D5D" w:rsidRPr="00981E8A" w:rsidRDefault="006A1D5D" w:rsidP="00181114"/>
        </w:tc>
      </w:tr>
      <w:tr w:rsidR="006A1D5D" w:rsidRPr="00981E8A" w:rsidTr="00181114">
        <w:tc>
          <w:tcPr>
            <w:tcW w:w="1701" w:type="dxa"/>
          </w:tcPr>
          <w:p w:rsidR="006A1D5D" w:rsidRPr="00981E8A" w:rsidRDefault="006A1D5D" w:rsidP="00181114">
            <w:pPr>
              <w:pStyle w:val="D-Flietext"/>
              <w:ind w:left="0"/>
            </w:pPr>
          </w:p>
        </w:tc>
        <w:tc>
          <w:tcPr>
            <w:tcW w:w="3532" w:type="dxa"/>
          </w:tcPr>
          <w:p w:rsidR="006A1D5D" w:rsidRDefault="006A1D5D" w:rsidP="00181114">
            <w:pPr>
              <w:pStyle w:val="D-Flietext"/>
              <w:ind w:left="0"/>
            </w:pPr>
            <w:r>
              <w:t>Informationsportale</w:t>
            </w:r>
          </w:p>
          <w:p w:rsidR="006A1D5D" w:rsidRPr="00981E8A" w:rsidRDefault="006A1D5D" w:rsidP="00181114">
            <w:pPr>
              <w:pStyle w:val="D-Flietext"/>
              <w:ind w:left="0"/>
            </w:pPr>
          </w:p>
        </w:tc>
        <w:tc>
          <w:tcPr>
            <w:tcW w:w="3983" w:type="dxa"/>
          </w:tcPr>
          <w:p w:rsidR="006A1D5D" w:rsidRPr="00981E8A" w:rsidRDefault="006A1D5D" w:rsidP="00181114">
            <w:pPr>
              <w:pStyle w:val="D-Flietext"/>
            </w:pPr>
          </w:p>
        </w:tc>
      </w:tr>
      <w:tr w:rsidR="006A1D5D" w:rsidRPr="00981E8A" w:rsidTr="00181114">
        <w:tc>
          <w:tcPr>
            <w:tcW w:w="1701" w:type="dxa"/>
          </w:tcPr>
          <w:p w:rsidR="006A1D5D" w:rsidRPr="00981E8A" w:rsidRDefault="006A1D5D" w:rsidP="00181114">
            <w:pPr>
              <w:pStyle w:val="D-Flietext"/>
            </w:pPr>
          </w:p>
        </w:tc>
        <w:tc>
          <w:tcPr>
            <w:tcW w:w="3532" w:type="dxa"/>
          </w:tcPr>
          <w:p w:rsidR="006A1D5D" w:rsidRPr="00981E8A" w:rsidRDefault="006A1D5D" w:rsidP="00181114">
            <w:pPr>
              <w:pStyle w:val="D-Flietext"/>
            </w:pPr>
          </w:p>
        </w:tc>
        <w:tc>
          <w:tcPr>
            <w:tcW w:w="3983" w:type="dxa"/>
          </w:tcPr>
          <w:p w:rsidR="006A1D5D" w:rsidRPr="00981E8A" w:rsidRDefault="006A1D5D" w:rsidP="00181114">
            <w:pPr>
              <w:pStyle w:val="D-Flietext"/>
            </w:pPr>
          </w:p>
        </w:tc>
      </w:tr>
      <w:tr w:rsidR="006A1D5D" w:rsidRPr="00981E8A" w:rsidTr="00181114">
        <w:tc>
          <w:tcPr>
            <w:tcW w:w="1701" w:type="dxa"/>
          </w:tcPr>
          <w:p w:rsidR="006A1D5D" w:rsidRPr="00981E8A" w:rsidRDefault="006A1D5D" w:rsidP="00181114">
            <w:pPr>
              <w:pStyle w:val="D-Flietext"/>
              <w:ind w:left="0"/>
            </w:pPr>
            <w:r>
              <w:t>Indirekte Absatzwege:</w:t>
            </w:r>
          </w:p>
        </w:tc>
        <w:tc>
          <w:tcPr>
            <w:tcW w:w="3532" w:type="dxa"/>
          </w:tcPr>
          <w:p w:rsidR="006A1D5D" w:rsidRDefault="006A1D5D" w:rsidP="00181114">
            <w:pPr>
              <w:pStyle w:val="D-Flietext"/>
              <w:ind w:left="0"/>
            </w:pPr>
            <w:r>
              <w:t>Vermittlungsportale:</w:t>
            </w:r>
          </w:p>
          <w:p w:rsidR="006A1D5D" w:rsidRPr="00981E8A" w:rsidRDefault="006A1D5D" w:rsidP="00181114">
            <w:pPr>
              <w:pStyle w:val="D-Flietext"/>
              <w:ind w:left="0"/>
            </w:pPr>
            <w:r>
              <w:t xml:space="preserve">z. B. booking.com, </w:t>
            </w:r>
            <w:proofErr w:type="spellStart"/>
            <w:r>
              <w:t>Lohospo</w:t>
            </w:r>
            <w:proofErr w:type="spellEnd"/>
          </w:p>
        </w:tc>
        <w:tc>
          <w:tcPr>
            <w:tcW w:w="3983" w:type="dxa"/>
          </w:tcPr>
          <w:p w:rsidR="006A1D5D" w:rsidRPr="00981E8A" w:rsidRDefault="006A1D5D" w:rsidP="00181114">
            <w:pPr>
              <w:pStyle w:val="D-Flietext"/>
            </w:pPr>
          </w:p>
        </w:tc>
      </w:tr>
      <w:tr w:rsidR="006A1D5D" w:rsidRPr="00981E8A" w:rsidTr="00181114">
        <w:tc>
          <w:tcPr>
            <w:tcW w:w="1701" w:type="dxa"/>
          </w:tcPr>
          <w:p w:rsidR="006A1D5D" w:rsidRPr="00981E8A" w:rsidRDefault="006A1D5D" w:rsidP="00181114">
            <w:pPr>
              <w:pStyle w:val="D-Flietext"/>
            </w:pPr>
          </w:p>
        </w:tc>
        <w:tc>
          <w:tcPr>
            <w:tcW w:w="3532" w:type="dxa"/>
          </w:tcPr>
          <w:p w:rsidR="006A1D5D" w:rsidRPr="00981E8A" w:rsidRDefault="006A1D5D" w:rsidP="00181114">
            <w:pPr>
              <w:pStyle w:val="D-Flietext"/>
            </w:pPr>
          </w:p>
        </w:tc>
        <w:tc>
          <w:tcPr>
            <w:tcW w:w="3983" w:type="dxa"/>
          </w:tcPr>
          <w:p w:rsidR="006A1D5D" w:rsidRPr="00981E8A" w:rsidRDefault="006A1D5D" w:rsidP="00181114">
            <w:pPr>
              <w:pStyle w:val="D-Flietext"/>
            </w:pPr>
          </w:p>
        </w:tc>
      </w:tr>
      <w:tr w:rsidR="006A1D5D" w:rsidRPr="00981E8A" w:rsidTr="00181114">
        <w:tc>
          <w:tcPr>
            <w:tcW w:w="1701" w:type="dxa"/>
          </w:tcPr>
          <w:p w:rsidR="006A1D5D" w:rsidRPr="00981E8A" w:rsidRDefault="006A1D5D" w:rsidP="00181114">
            <w:pPr>
              <w:pStyle w:val="D-Flietext"/>
            </w:pPr>
          </w:p>
        </w:tc>
        <w:tc>
          <w:tcPr>
            <w:tcW w:w="3532" w:type="dxa"/>
          </w:tcPr>
          <w:p w:rsidR="006A1D5D" w:rsidRPr="00981E8A" w:rsidRDefault="006A1D5D" w:rsidP="00181114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  <w:tc>
          <w:tcPr>
            <w:tcW w:w="3983" w:type="dxa"/>
          </w:tcPr>
          <w:p w:rsidR="006A1D5D" w:rsidRPr="00981E8A" w:rsidRDefault="006A1D5D" w:rsidP="00181114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</w:tbl>
    <w:p w:rsidR="00F843F9" w:rsidRDefault="00F843F9" w:rsidP="00F843F9">
      <w:pPr>
        <w:spacing w:after="200" w:line="276" w:lineRule="auto"/>
      </w:pPr>
      <w:bookmarkStart w:id="6" w:name="_GoBack"/>
      <w:bookmarkEnd w:id="6"/>
    </w:p>
    <w:p w:rsidR="00D36E12" w:rsidRDefault="00981E8A" w:rsidP="00D36E12">
      <w:pPr>
        <w:spacing w:after="200" w:line="276" w:lineRule="auto"/>
        <w:rPr>
          <w:b/>
        </w:rPr>
      </w:pPr>
      <w:r w:rsidRPr="00F843F9">
        <w:rPr>
          <w:b/>
        </w:rPr>
        <w:t>5.3</w:t>
      </w:r>
      <w:r w:rsidR="00D36E12">
        <w:rPr>
          <w:b/>
        </w:rPr>
        <w:t xml:space="preserve"> </w:t>
      </w:r>
      <w:r w:rsidR="00F843F9" w:rsidRPr="00F843F9">
        <w:rPr>
          <w:b/>
        </w:rPr>
        <w:t xml:space="preserve"> </w:t>
      </w:r>
      <w:r w:rsidR="00D36E12">
        <w:rPr>
          <w:b/>
        </w:rPr>
        <w:t xml:space="preserve"> </w:t>
      </w:r>
      <w:r w:rsidR="00EA39FD" w:rsidRPr="00F843F9">
        <w:rPr>
          <w:b/>
        </w:rPr>
        <w:t xml:space="preserve">Kommunikationspolitik, Werbung und Öffentlichkeitsarbeit </w:t>
      </w:r>
      <w:r w:rsidRPr="00F843F9">
        <w:rPr>
          <w:b/>
        </w:rPr>
        <w:t>(Online- und Offline-</w:t>
      </w:r>
      <w:r w:rsidR="00D36E12">
        <w:rPr>
          <w:b/>
        </w:rPr>
        <w:t xml:space="preserve">   </w:t>
      </w:r>
    </w:p>
    <w:p w:rsidR="00D36E12" w:rsidRPr="00D36E12" w:rsidRDefault="00D36E12" w:rsidP="00D36E12">
      <w:pPr>
        <w:spacing w:after="200" w:line="276" w:lineRule="auto"/>
        <w:rPr>
          <w:b/>
        </w:rPr>
      </w:pPr>
      <w:r>
        <w:rPr>
          <w:b/>
        </w:rPr>
        <w:t xml:space="preserve">        Werbung)</w:t>
      </w:r>
    </w:p>
    <w:p w:rsidR="00EA39FD" w:rsidRDefault="00F312B1" w:rsidP="00981E8A">
      <w:pPr>
        <w:pStyle w:val="D-Zusatz"/>
      </w:pPr>
      <w:r>
        <w:t xml:space="preserve">Wie </w:t>
      </w:r>
      <w:r w:rsidR="00F843F9">
        <w:t>werden</w:t>
      </w:r>
      <w:r w:rsidR="00EA39FD" w:rsidRPr="006F49EA">
        <w:t xml:space="preserve"> das Angebot und das Unternehmen bekannt? Maßnahmen zur Werbung, Verkaufsförderung, Öffentlichkeitsarbeit</w:t>
      </w:r>
    </w:p>
    <w:p w:rsidR="00F30832" w:rsidRPr="006F49EA" w:rsidRDefault="00F30832" w:rsidP="00981E8A">
      <w:pPr>
        <w:pStyle w:val="D-Zusatz"/>
      </w:pP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971"/>
      </w:tblGrid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t>Eigene Homepage:</w:t>
            </w:r>
          </w:p>
          <w:p w:rsidR="00981E8A" w:rsidRPr="00981E8A" w:rsidRDefault="00981E8A" w:rsidP="00F840AD"/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t>Verlinkung zu folgenden Seiten: regionales Gastgeberverzeichnis, Buchungsportale,</w:t>
            </w:r>
          </w:p>
          <w:p w:rsidR="00981E8A" w:rsidRPr="00981E8A" w:rsidRDefault="00981E8A" w:rsidP="00F840AD">
            <w:r w:rsidRPr="00981E8A">
              <w:t>Eintrag in kostenlose digitale Branchenbücher</w:t>
            </w:r>
          </w:p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t>Aktive Nutzung von Bewertungsportalen</w:t>
            </w:r>
          </w:p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pPr>
              <w:rPr>
                <w:lang w:val="en-US"/>
              </w:rPr>
            </w:pPr>
            <w:r w:rsidRPr="00981E8A">
              <w:rPr>
                <w:lang w:val="en-US"/>
              </w:rPr>
              <w:t>Social Media</w:t>
            </w:r>
          </w:p>
          <w:p w:rsidR="00981E8A" w:rsidRPr="00981E8A" w:rsidRDefault="00981E8A" w:rsidP="00F840AD">
            <w:pPr>
              <w:rPr>
                <w:lang w:val="en-US"/>
              </w:rPr>
            </w:pPr>
            <w:r w:rsidRPr="00981E8A">
              <w:rPr>
                <w:lang w:val="en-US"/>
              </w:rPr>
              <w:t>Facebook, Instagram</w:t>
            </w:r>
            <w:proofErr w:type="gramStart"/>
            <w:r w:rsidRPr="00981E8A">
              <w:rPr>
                <w:lang w:val="en-US"/>
              </w:rPr>
              <w:t xml:space="preserve">,  </w:t>
            </w:r>
            <w:proofErr w:type="spellStart"/>
            <w:r w:rsidRPr="00981E8A">
              <w:rPr>
                <w:lang w:val="en-US"/>
              </w:rPr>
              <w:t>Youtube</w:t>
            </w:r>
            <w:proofErr w:type="spellEnd"/>
            <w:proofErr w:type="gramEnd"/>
            <w:r w:rsidRPr="00981E8A">
              <w:rPr>
                <w:lang w:val="en-US"/>
              </w:rPr>
              <w:t>…</w:t>
            </w:r>
          </w:p>
          <w:p w:rsidR="00981E8A" w:rsidRPr="00981E8A" w:rsidRDefault="00981E8A" w:rsidP="00F840AD">
            <w:pPr>
              <w:rPr>
                <w:lang w:val="en-US"/>
              </w:rPr>
            </w:pPr>
          </w:p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t>Schaltung von Anzeigen in folgenden Medien:</w:t>
            </w:r>
          </w:p>
          <w:p w:rsidR="00981E8A" w:rsidRPr="00981E8A" w:rsidRDefault="00981E8A" w:rsidP="00F840AD"/>
          <w:p w:rsidR="00981E8A" w:rsidRPr="00981E8A" w:rsidRDefault="00981E8A" w:rsidP="00F840AD"/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t>Spezielle Aktionen zur Eröffnung:</w:t>
            </w:r>
          </w:p>
          <w:p w:rsidR="00981E8A" w:rsidRPr="00981E8A" w:rsidRDefault="00981E8A" w:rsidP="00F840AD"/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t>Aktionen zur Kundenbindung:</w:t>
            </w:r>
          </w:p>
          <w:p w:rsidR="00981E8A" w:rsidRPr="00981E8A" w:rsidRDefault="00981E8A" w:rsidP="00F840AD">
            <w:r w:rsidRPr="00981E8A">
              <w:t xml:space="preserve">z. B. </w:t>
            </w:r>
            <w:proofErr w:type="spellStart"/>
            <w:r w:rsidRPr="00981E8A">
              <w:t>Give</w:t>
            </w:r>
            <w:proofErr w:type="spellEnd"/>
            <w:r w:rsidRPr="00981E8A">
              <w:t xml:space="preserve"> </w:t>
            </w:r>
            <w:proofErr w:type="spellStart"/>
            <w:r w:rsidRPr="00981E8A">
              <w:t>Away</w:t>
            </w:r>
            <w:proofErr w:type="spellEnd"/>
            <w:r w:rsidRPr="00981E8A">
              <w:t>,</w:t>
            </w:r>
          </w:p>
          <w:p w:rsidR="00981E8A" w:rsidRPr="00981E8A" w:rsidRDefault="00981E8A" w:rsidP="00F840AD">
            <w:r w:rsidRPr="00981E8A">
              <w:t>Einladung zu Kaffee, Grillen,</w:t>
            </w:r>
          </w:p>
          <w:p w:rsidR="00981E8A" w:rsidRPr="00981E8A" w:rsidRDefault="00981E8A" w:rsidP="00F840AD">
            <w:r w:rsidRPr="00981E8A">
              <w:t xml:space="preserve">Mailings, </w:t>
            </w:r>
          </w:p>
          <w:p w:rsidR="00981E8A" w:rsidRPr="00981E8A" w:rsidRDefault="00981E8A" w:rsidP="00F840AD">
            <w:r w:rsidRPr="00981E8A">
              <w:t>Kundenbriefe</w:t>
            </w:r>
          </w:p>
          <w:p w:rsidR="00981E8A" w:rsidRPr="00981E8A" w:rsidRDefault="00981E8A" w:rsidP="00F840AD">
            <w:r w:rsidRPr="00981E8A">
              <w:t>Postkarten, Flyer</w:t>
            </w:r>
          </w:p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t>Gibt es eine Hofgeschichte? Wie können Sie diese herausstellen, nutzen?</w:t>
            </w:r>
          </w:p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t>Kooperation mit anderen Anbietern bei der Werbung</w:t>
            </w:r>
          </w:p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lastRenderedPageBreak/>
              <w:t>Hinweisschilder</w:t>
            </w:r>
          </w:p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  <w:tr w:rsidR="00981E8A" w:rsidRPr="00981E8A" w:rsidTr="00F312B1">
        <w:tc>
          <w:tcPr>
            <w:tcW w:w="5529" w:type="dxa"/>
          </w:tcPr>
          <w:p w:rsidR="00981E8A" w:rsidRPr="00981E8A" w:rsidRDefault="00981E8A" w:rsidP="00F840AD">
            <w:r w:rsidRPr="00981E8A">
              <w:t>Jahreswerbeplan:</w:t>
            </w:r>
          </w:p>
        </w:tc>
        <w:tc>
          <w:tcPr>
            <w:tcW w:w="2971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1E8A">
              <w:instrText xml:space="preserve"> FORMTEXT </w:instrText>
            </w:r>
            <w:r w:rsidRPr="00981E8A">
              <w:fldChar w:fldCharType="separate"/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rPr>
                <w:noProof/>
              </w:rPr>
              <w:t> </w:t>
            </w:r>
            <w:r w:rsidRPr="00981E8A">
              <w:fldChar w:fldCharType="end"/>
            </w:r>
          </w:p>
        </w:tc>
      </w:tr>
    </w:tbl>
    <w:p w:rsidR="00EA39FD" w:rsidRPr="0050105C" w:rsidRDefault="00EA39FD" w:rsidP="00EA39FD">
      <w:pPr>
        <w:rPr>
          <w:sz w:val="16"/>
          <w:szCs w:val="16"/>
        </w:rPr>
      </w:pPr>
    </w:p>
    <w:p w:rsidR="006A1D5D" w:rsidRDefault="006A1D5D" w:rsidP="00F843F9">
      <w:pPr>
        <w:spacing w:after="200" w:line="276" w:lineRule="auto"/>
        <w:rPr>
          <w:b/>
        </w:rPr>
      </w:pPr>
    </w:p>
    <w:p w:rsidR="00981E8A" w:rsidRPr="00F843F9" w:rsidRDefault="00F843F9" w:rsidP="00F843F9">
      <w:pPr>
        <w:spacing w:after="200" w:line="276" w:lineRule="auto"/>
        <w:rPr>
          <w:b/>
          <w:bCs/>
          <w:sz w:val="24"/>
          <w:szCs w:val="22"/>
        </w:rPr>
      </w:pPr>
      <w:r w:rsidRPr="00F843F9">
        <w:rPr>
          <w:b/>
        </w:rPr>
        <w:t xml:space="preserve">5.4 </w:t>
      </w:r>
      <w:r w:rsidR="00981E8A" w:rsidRPr="00F843F9">
        <w:rPr>
          <w:b/>
        </w:rPr>
        <w:t>Preispolitik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06"/>
      </w:tblGrid>
      <w:tr w:rsidR="00981E8A" w:rsidRPr="00981E8A" w:rsidTr="00F840AD">
        <w:tc>
          <w:tcPr>
            <w:tcW w:w="2694" w:type="dxa"/>
          </w:tcPr>
          <w:p w:rsidR="00981E8A" w:rsidRPr="00981E8A" w:rsidRDefault="00981E8A" w:rsidP="00F840AD">
            <w:r w:rsidRPr="00981E8A">
              <w:t>Preisgestaltung unter Berücksichtigung von:</w:t>
            </w:r>
          </w:p>
          <w:p w:rsidR="00981E8A" w:rsidRPr="00981E8A" w:rsidRDefault="00981E8A" w:rsidP="00F840AD"/>
          <w:p w:rsidR="00981E8A" w:rsidRPr="00981E8A" w:rsidRDefault="00981E8A" w:rsidP="00F840AD"/>
        </w:tc>
        <w:tc>
          <w:tcPr>
            <w:tcW w:w="5806" w:type="dxa"/>
          </w:tcPr>
          <w:p w:rsidR="00981E8A" w:rsidRPr="00981E8A" w:rsidRDefault="00981E8A" w:rsidP="00981E8A">
            <w:pPr>
              <w:pStyle w:val="D-Flietext"/>
            </w:pPr>
            <w:r w:rsidRPr="00981E8A">
              <w:t>Kostenberechnung, Gewinnvorstellungen unter Berücksichtigung des Alleinstellungsmerkmales, Kostensensibilität der Gäste, Preisstaffelungen nach Aufenthalt, Saison, Alter der Gäste, Preis- Leistungs-Verhältnis, Preis der vergleichbaren Mitbewerber</w:t>
            </w:r>
          </w:p>
        </w:tc>
      </w:tr>
      <w:tr w:rsidR="00981E8A" w:rsidRPr="00981E8A" w:rsidTr="00F840AD">
        <w:tc>
          <w:tcPr>
            <w:tcW w:w="2694" w:type="dxa"/>
          </w:tcPr>
          <w:p w:rsidR="00981E8A" w:rsidRDefault="00981E8A" w:rsidP="00F840AD">
            <w:r w:rsidRPr="00981E8A">
              <w:t>Preisgestaltung</w:t>
            </w:r>
            <w:r w:rsidR="00F312B1">
              <w:t>:</w:t>
            </w:r>
          </w:p>
          <w:p w:rsidR="00F312B1" w:rsidRDefault="00F312B1" w:rsidP="00F840AD"/>
          <w:p w:rsidR="00F312B1" w:rsidRDefault="00F312B1" w:rsidP="00F840AD"/>
          <w:p w:rsidR="00F312B1" w:rsidRDefault="00F312B1" w:rsidP="00F840AD"/>
          <w:p w:rsidR="00F312B1" w:rsidRPr="00981E8A" w:rsidRDefault="00F312B1" w:rsidP="00F840AD"/>
        </w:tc>
        <w:tc>
          <w:tcPr>
            <w:tcW w:w="5806" w:type="dxa"/>
          </w:tcPr>
          <w:p w:rsidR="00981E8A" w:rsidRPr="00981E8A" w:rsidRDefault="00981E8A" w:rsidP="00981E8A">
            <w:pPr>
              <w:pStyle w:val="D-Flietext"/>
            </w:pPr>
          </w:p>
        </w:tc>
      </w:tr>
    </w:tbl>
    <w:p w:rsidR="00EA39FD" w:rsidRDefault="00EA39FD" w:rsidP="00EA39FD">
      <w:pPr>
        <w:spacing w:line="360" w:lineRule="auto"/>
        <w:rPr>
          <w:b/>
        </w:rPr>
      </w:pPr>
    </w:p>
    <w:p w:rsidR="00EA39FD" w:rsidRPr="00C6319E" w:rsidRDefault="00D36E12" w:rsidP="00D36E12">
      <w:pPr>
        <w:pStyle w:val="D-2Aufz"/>
        <w:ind w:left="0" w:firstLine="0"/>
      </w:pPr>
      <w:r>
        <w:t xml:space="preserve">5.4.1 </w:t>
      </w:r>
      <w:r w:rsidR="00EA39FD" w:rsidRPr="00C6319E">
        <w:t>Umsatzschätzung</w:t>
      </w:r>
      <w:r w:rsidR="00F312B1">
        <w:t xml:space="preserve"> in Brutto</w:t>
      </w:r>
    </w:p>
    <w:p w:rsidR="00F840AD" w:rsidRDefault="00F840AD" w:rsidP="00F840AD">
      <w:pPr>
        <w:pStyle w:val="D-Zusatz"/>
      </w:pPr>
      <w:r w:rsidRPr="00F840AD">
        <w:t xml:space="preserve">Siehe </w:t>
      </w:r>
      <w:r w:rsidR="00F312B1">
        <w:t>Investitionskonzept oder Anlageblatt Umsatzschätzung</w:t>
      </w:r>
    </w:p>
    <w:p w:rsidR="00D36E12" w:rsidRDefault="00D36E12" w:rsidP="003F2CE4">
      <w:pPr>
        <w:pStyle w:val="D-Zusatz"/>
        <w:ind w:left="0"/>
        <w:rPr>
          <w:b/>
          <w:sz w:val="24"/>
          <w:szCs w:val="24"/>
        </w:rPr>
      </w:pPr>
    </w:p>
    <w:p w:rsidR="003F2CE4" w:rsidRPr="003F2CE4" w:rsidRDefault="003F2CE4" w:rsidP="003F2CE4">
      <w:pPr>
        <w:pStyle w:val="D-Zu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5.4.2 Preisvorstellungen:</w:t>
      </w:r>
    </w:p>
    <w:p w:rsidR="00F840AD" w:rsidRPr="00F840AD" w:rsidRDefault="00F840AD" w:rsidP="00F840AD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0"/>
        <w:gridCol w:w="1007"/>
        <w:gridCol w:w="928"/>
        <w:gridCol w:w="850"/>
        <w:gridCol w:w="1134"/>
        <w:gridCol w:w="992"/>
        <w:gridCol w:w="1129"/>
      </w:tblGrid>
      <w:tr w:rsidR="00F840AD" w:rsidRPr="00F840AD" w:rsidTr="00F312B1">
        <w:trPr>
          <w:trHeight w:val="54"/>
        </w:trPr>
        <w:tc>
          <w:tcPr>
            <w:tcW w:w="1560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Tage/ Jahr</w:t>
            </w:r>
          </w:p>
        </w:tc>
        <w:tc>
          <w:tcPr>
            <w:tcW w:w="1007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Preis €/ pro Tag</w:t>
            </w: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2 Pers</w:t>
            </w: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 xml:space="preserve">Saison </w:t>
            </w:r>
          </w:p>
        </w:tc>
        <w:tc>
          <w:tcPr>
            <w:tcW w:w="928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Preis € pro Tag 2 Pers.</w:t>
            </w: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Saison</w:t>
            </w:r>
          </w:p>
        </w:tc>
        <w:tc>
          <w:tcPr>
            <w:tcW w:w="850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Preis €</w:t>
            </w: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Pro Tag 2 Pers</w:t>
            </w: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Saison</w:t>
            </w:r>
          </w:p>
        </w:tc>
        <w:tc>
          <w:tcPr>
            <w:tcW w:w="1134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Zuschlag pro</w:t>
            </w: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Person</w:t>
            </w: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  <w:proofErr w:type="spellStart"/>
            <w:r w:rsidRPr="00F840AD">
              <w:rPr>
                <w:sz w:val="20"/>
                <w:szCs w:val="20"/>
              </w:rPr>
              <w:t>Erw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40AD">
              <w:rPr>
                <w:sz w:val="20"/>
                <w:szCs w:val="20"/>
              </w:rPr>
              <w:t xml:space="preserve"> / Kind</w:t>
            </w:r>
          </w:p>
        </w:tc>
        <w:tc>
          <w:tcPr>
            <w:tcW w:w="992" w:type="dxa"/>
          </w:tcPr>
          <w:p w:rsidR="00F312B1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 xml:space="preserve">Aufpreis bei </w:t>
            </w:r>
            <w:proofErr w:type="spellStart"/>
            <w:r w:rsidRPr="00F840AD">
              <w:rPr>
                <w:sz w:val="20"/>
                <w:szCs w:val="20"/>
              </w:rPr>
              <w:t>Kurzauf</w:t>
            </w:r>
            <w:proofErr w:type="spellEnd"/>
            <w:r w:rsidR="00F312B1">
              <w:rPr>
                <w:sz w:val="20"/>
                <w:szCs w:val="20"/>
              </w:rPr>
              <w:t>-</w:t>
            </w: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enthalt</w:t>
            </w:r>
            <w:r w:rsidRPr="00F840AD">
              <w:rPr>
                <w:sz w:val="20"/>
                <w:szCs w:val="20"/>
              </w:rPr>
              <w:br/>
              <w:t>[€/Tag]</w:t>
            </w:r>
          </w:p>
        </w:tc>
        <w:tc>
          <w:tcPr>
            <w:tcW w:w="1129" w:type="dxa"/>
          </w:tcPr>
          <w:p w:rsidR="00F840AD" w:rsidRPr="00F840AD" w:rsidRDefault="00F312B1" w:rsidP="00F840AD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Zuschlag</w:t>
            </w:r>
            <w:r w:rsidR="00F840AD" w:rsidRPr="00F840AD">
              <w:rPr>
                <w:sz w:val="20"/>
                <w:szCs w:val="20"/>
              </w:rPr>
              <w:br/>
            </w:r>
            <w:r w:rsidR="00F840AD" w:rsidRPr="00F840AD">
              <w:rPr>
                <w:sz w:val="16"/>
                <w:szCs w:val="20"/>
              </w:rPr>
              <w:t>für Haustiere etc.</w:t>
            </w:r>
          </w:p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[€/Tag]</w:t>
            </w:r>
          </w:p>
        </w:tc>
      </w:tr>
      <w:tr w:rsidR="00F840AD" w:rsidRPr="00F840AD" w:rsidTr="00F312B1">
        <w:trPr>
          <w:trHeight w:val="54"/>
        </w:trPr>
        <w:tc>
          <w:tcPr>
            <w:tcW w:w="1560" w:type="dxa"/>
          </w:tcPr>
          <w:p w:rsidR="00F840AD" w:rsidRPr="00F840AD" w:rsidRDefault="00F840AD" w:rsidP="00F840AD">
            <w:pPr>
              <w:spacing w:before="60" w:after="60"/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Doppelzimmer</w:t>
            </w:r>
          </w:p>
        </w:tc>
        <w:tc>
          <w:tcPr>
            <w:tcW w:w="900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1007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928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992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1129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</w:tr>
      <w:tr w:rsidR="00F840AD" w:rsidRPr="00F840AD" w:rsidTr="00F312B1">
        <w:trPr>
          <w:trHeight w:val="54"/>
        </w:trPr>
        <w:tc>
          <w:tcPr>
            <w:tcW w:w="1560" w:type="dxa"/>
          </w:tcPr>
          <w:p w:rsidR="00F840AD" w:rsidRPr="00F840AD" w:rsidRDefault="00F840AD" w:rsidP="00F840AD">
            <w:pPr>
              <w:spacing w:before="60" w:after="60"/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Einzelzimmer</w:t>
            </w:r>
          </w:p>
        </w:tc>
        <w:tc>
          <w:tcPr>
            <w:tcW w:w="900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1007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928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992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1129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</w:tr>
      <w:tr w:rsidR="00F840AD" w:rsidRPr="00F840AD" w:rsidTr="00F312B1">
        <w:trPr>
          <w:trHeight w:val="54"/>
        </w:trPr>
        <w:tc>
          <w:tcPr>
            <w:tcW w:w="1560" w:type="dxa"/>
          </w:tcPr>
          <w:p w:rsidR="00F840AD" w:rsidRPr="00F840AD" w:rsidRDefault="00F840AD" w:rsidP="00F840AD">
            <w:pPr>
              <w:spacing w:before="60" w:after="60"/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Ferien</w:t>
            </w:r>
            <w:r>
              <w:rPr>
                <w:sz w:val="20"/>
                <w:szCs w:val="20"/>
              </w:rPr>
              <w:t>-</w:t>
            </w:r>
            <w:r w:rsidRPr="00F840AD">
              <w:rPr>
                <w:sz w:val="20"/>
                <w:szCs w:val="20"/>
              </w:rPr>
              <w:t>wohnung</w:t>
            </w:r>
          </w:p>
        </w:tc>
        <w:tc>
          <w:tcPr>
            <w:tcW w:w="900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1007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928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992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1129" w:type="dxa"/>
          </w:tcPr>
          <w:p w:rsidR="00F840AD" w:rsidRPr="00F840AD" w:rsidRDefault="00F840AD" w:rsidP="00F840AD">
            <w:pPr>
              <w:rPr>
                <w:sz w:val="20"/>
                <w:szCs w:val="20"/>
              </w:rPr>
            </w:pPr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</w:tr>
      <w:tr w:rsidR="00F840AD" w:rsidRPr="00F840AD" w:rsidTr="00F312B1">
        <w:trPr>
          <w:trHeight w:val="54"/>
        </w:trPr>
        <w:tc>
          <w:tcPr>
            <w:tcW w:w="1560" w:type="dxa"/>
          </w:tcPr>
          <w:p w:rsidR="00F840AD" w:rsidRPr="00F840AD" w:rsidRDefault="00F840AD" w:rsidP="00F840AD">
            <w:pPr>
              <w:spacing w:before="60" w:after="60"/>
              <w:rPr>
                <w:sz w:val="20"/>
                <w:szCs w:val="20"/>
              </w:rPr>
            </w:pPr>
            <w:r w:rsidRPr="00F840AD">
              <w:rPr>
                <w:sz w:val="20"/>
                <w:szCs w:val="20"/>
              </w:rPr>
              <w:t>Frühstück pro Person (</w:t>
            </w:r>
            <w:proofErr w:type="spellStart"/>
            <w:r w:rsidRPr="00F840AD">
              <w:rPr>
                <w:sz w:val="20"/>
                <w:szCs w:val="20"/>
              </w:rPr>
              <w:t>Erw</w:t>
            </w:r>
            <w:proofErr w:type="spellEnd"/>
            <w:r w:rsidRPr="00F840AD">
              <w:rPr>
                <w:sz w:val="20"/>
                <w:szCs w:val="20"/>
              </w:rPr>
              <w:t>./Kind)</w:t>
            </w:r>
          </w:p>
        </w:tc>
        <w:tc>
          <w:tcPr>
            <w:tcW w:w="900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t> </w:t>
            </w:r>
            <w:r w:rsidRPr="00F840AD">
              <w:t> </w:t>
            </w:r>
            <w:r w:rsidRPr="00F840AD">
              <w:t> </w:t>
            </w:r>
            <w:r w:rsidRPr="00F840AD">
              <w:fldChar w:fldCharType="end"/>
            </w:r>
          </w:p>
        </w:tc>
        <w:tc>
          <w:tcPr>
            <w:tcW w:w="1007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928" w:type="dxa"/>
          </w:tcPr>
          <w:p w:rsidR="00F840AD" w:rsidRPr="00F840AD" w:rsidRDefault="00F840AD" w:rsidP="00F840AD"/>
        </w:tc>
        <w:tc>
          <w:tcPr>
            <w:tcW w:w="850" w:type="dxa"/>
          </w:tcPr>
          <w:p w:rsidR="00F840AD" w:rsidRPr="00F840AD" w:rsidRDefault="00F840AD" w:rsidP="00F840AD"/>
        </w:tc>
        <w:tc>
          <w:tcPr>
            <w:tcW w:w="1134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992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1129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</w:tr>
      <w:tr w:rsidR="00F840AD" w:rsidRPr="00F840AD" w:rsidTr="00F312B1">
        <w:trPr>
          <w:trHeight w:val="54"/>
        </w:trPr>
        <w:tc>
          <w:tcPr>
            <w:tcW w:w="1560" w:type="dxa"/>
          </w:tcPr>
          <w:p w:rsidR="00F840AD" w:rsidRPr="00F840AD" w:rsidRDefault="00F840AD" w:rsidP="00F840AD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F840AD">
              <w:rPr>
                <w:sz w:val="20"/>
                <w:szCs w:val="20"/>
              </w:rPr>
              <w:t>Zusatz</w:t>
            </w:r>
            <w:r w:rsidR="00F312B1">
              <w:rPr>
                <w:sz w:val="20"/>
                <w:szCs w:val="20"/>
              </w:rPr>
              <w:t>-</w:t>
            </w:r>
            <w:r w:rsidRPr="00F840AD">
              <w:rPr>
                <w:sz w:val="20"/>
                <w:szCs w:val="20"/>
              </w:rPr>
              <w:t>leistungen</w:t>
            </w:r>
            <w:proofErr w:type="gramEnd"/>
          </w:p>
          <w:p w:rsidR="00F840AD" w:rsidRPr="00F840AD" w:rsidRDefault="00F840AD" w:rsidP="00F840A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1007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928" w:type="dxa"/>
          </w:tcPr>
          <w:p w:rsidR="00F840AD" w:rsidRPr="00F840AD" w:rsidRDefault="00F840AD" w:rsidP="00F840AD"/>
        </w:tc>
        <w:tc>
          <w:tcPr>
            <w:tcW w:w="850" w:type="dxa"/>
          </w:tcPr>
          <w:p w:rsidR="00F840AD" w:rsidRPr="00F840AD" w:rsidRDefault="00F840AD" w:rsidP="00F840AD"/>
        </w:tc>
        <w:tc>
          <w:tcPr>
            <w:tcW w:w="1134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992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  <w:tc>
          <w:tcPr>
            <w:tcW w:w="1129" w:type="dxa"/>
          </w:tcPr>
          <w:p w:rsidR="00F840AD" w:rsidRPr="00F840AD" w:rsidRDefault="00F840AD" w:rsidP="00F840AD">
            <w:r w:rsidRPr="00F840A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0AD">
              <w:instrText xml:space="preserve"> FORMTEXT </w:instrText>
            </w:r>
            <w:r w:rsidRPr="00F840AD">
              <w:fldChar w:fldCharType="separate"/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rPr>
                <w:noProof/>
              </w:rPr>
              <w:t> </w:t>
            </w:r>
            <w:r w:rsidRPr="00F840AD">
              <w:fldChar w:fldCharType="end"/>
            </w:r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653820" w:rsidP="00653820">
      <w:pPr>
        <w:pStyle w:val="D-Flietext"/>
        <w:ind w:left="0"/>
      </w:pPr>
      <w:r>
        <w:t xml:space="preserve">          </w:t>
      </w:r>
      <w:r w:rsidR="00EA39FD">
        <w:fldChar w:fldCharType="begin">
          <w:ffData>
            <w:name w:val="Text51"/>
            <w:enabled/>
            <w:calcOnExit w:val="0"/>
            <w:textInput/>
          </w:ffData>
        </w:fldChar>
      </w:r>
      <w:r w:rsidR="00EA39FD">
        <w:instrText xml:space="preserve"> FORMTEXT </w:instrText>
      </w:r>
      <w:r w:rsidR="00EA39FD">
        <w:fldChar w:fldCharType="separate"/>
      </w:r>
      <w:r w:rsidR="00EA39FD">
        <w:rPr>
          <w:noProof/>
        </w:rPr>
        <w:t> </w:t>
      </w:r>
      <w:r w:rsidR="00EA39FD">
        <w:rPr>
          <w:noProof/>
        </w:rPr>
        <w:t> </w:t>
      </w:r>
      <w:r w:rsidR="00EA39FD">
        <w:rPr>
          <w:noProof/>
        </w:rPr>
        <w:t> </w:t>
      </w:r>
      <w:r w:rsidR="00EA39FD">
        <w:rPr>
          <w:noProof/>
        </w:rPr>
        <w:t> </w:t>
      </w:r>
      <w:r w:rsidR="00EA39FD">
        <w:rPr>
          <w:noProof/>
        </w:rPr>
        <w:t> </w:t>
      </w:r>
      <w:r w:rsidR="00EA39FD">
        <w:fldChar w:fldCharType="end"/>
      </w:r>
    </w:p>
    <w:tbl>
      <w:tblPr>
        <w:tblW w:w="0" w:type="auto"/>
        <w:tblInd w:w="5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475"/>
      </w:tblGrid>
      <w:tr w:rsidR="00EA39FD" w:rsidTr="00E021F1">
        <w:tc>
          <w:tcPr>
            <w:tcW w:w="3227" w:type="dxa"/>
          </w:tcPr>
          <w:p w:rsidR="00EA39FD" w:rsidRDefault="00EA39FD" w:rsidP="00E021F1">
            <w:pPr>
              <w:tabs>
                <w:tab w:val="left" w:pos="2552"/>
                <w:tab w:val="left" w:pos="5387"/>
              </w:tabs>
              <w:spacing w:before="60" w:after="60"/>
            </w:pPr>
            <w:r>
              <w:t>Ort, Datum)</w:t>
            </w:r>
          </w:p>
        </w:tc>
        <w:tc>
          <w:tcPr>
            <w:tcW w:w="5844" w:type="dxa"/>
          </w:tcPr>
          <w:p w:rsidR="00EA39FD" w:rsidRDefault="00EA39FD" w:rsidP="00E021F1">
            <w:pPr>
              <w:tabs>
                <w:tab w:val="left" w:pos="2552"/>
                <w:tab w:val="left" w:pos="5387"/>
              </w:tabs>
              <w:spacing w:before="60" w:after="60"/>
            </w:pPr>
            <w:r>
              <w:t>(Unterschrift)</w:t>
            </w:r>
          </w:p>
        </w:tc>
      </w:tr>
    </w:tbl>
    <w:p w:rsidR="00EA39FD" w:rsidRDefault="00EA39FD" w:rsidP="00EA39FD">
      <w:pPr>
        <w:tabs>
          <w:tab w:val="left" w:pos="2552"/>
          <w:tab w:val="left" w:pos="5387"/>
        </w:tabs>
        <w:spacing w:before="60" w:after="60"/>
      </w:pPr>
    </w:p>
    <w:p w:rsidR="001F35F0" w:rsidRPr="00EA39FD" w:rsidRDefault="001F35F0" w:rsidP="00EA39FD"/>
    <w:sectPr w:rsidR="001F35F0" w:rsidRPr="00EA39FD" w:rsidSect="00557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20" w:rsidRDefault="00653820" w:rsidP="00CB688B">
      <w:r>
        <w:separator/>
      </w:r>
    </w:p>
  </w:endnote>
  <w:endnote w:type="continuationSeparator" w:id="0">
    <w:p w:rsidR="00653820" w:rsidRDefault="00653820" w:rsidP="00C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20" w:rsidRDefault="006538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20" w:rsidRDefault="00653820">
    <w:pPr>
      <w:pStyle w:val="Fuzeile"/>
    </w:pPr>
    <w:r>
      <w:t>AT Diversifizierung 2021</w:t>
    </w:r>
  </w:p>
  <w:p w:rsidR="00653820" w:rsidRDefault="00653820">
    <w:pPr>
      <w:pStyle w:val="Fuzeile"/>
    </w:pPr>
  </w:p>
  <w:p w:rsidR="00653820" w:rsidRPr="007C1D8E" w:rsidRDefault="00653820" w:rsidP="007C1D8E">
    <w:pPr>
      <w:pStyle w:val="Fuzeile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20" w:rsidRDefault="006538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20" w:rsidRDefault="00653820" w:rsidP="00CB688B">
      <w:r>
        <w:separator/>
      </w:r>
    </w:p>
  </w:footnote>
  <w:footnote w:type="continuationSeparator" w:id="0">
    <w:p w:rsidR="00653820" w:rsidRDefault="00653820" w:rsidP="00C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20" w:rsidRDefault="006538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20" w:rsidRPr="00356CA6" w:rsidRDefault="00653820" w:rsidP="00356CA6">
    <w:pPr>
      <w:pStyle w:val="D-Kopfz"/>
    </w:pPr>
    <w:r w:rsidRPr="00356CA6"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-428570</wp:posOffset>
              </wp:positionH>
              <wp:positionV relativeFrom="paragraph">
                <wp:posOffset>-145699</wp:posOffset>
              </wp:positionV>
              <wp:extent cx="3034703" cy="49339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4703" cy="493395"/>
                        <a:chOff x="0" y="0"/>
                        <a:chExt cx="3034703" cy="493395"/>
                      </a:xfrm>
                    </wpg:grpSpPr>
                    <wps:wsp>
                      <wps:cNvPr id="1" name="Textfeld 1"/>
                      <wps:cNvSpPr txBox="1">
                        <a:spLocks noChangeArrowheads="1"/>
                      </wps:cNvSpPr>
                      <wps:spPr bwMode="auto">
                        <a:xfrm>
                          <a:off x="336588" y="140245"/>
                          <a:ext cx="2698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53820" w:rsidRPr="00557B03" w:rsidRDefault="00653820" w:rsidP="002C21E0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557B03">
                              <w:rPr>
                                <w:rFonts w:cs="Arial"/>
                                <w:b/>
                                <w:smallCaps/>
                                <w:sz w:val="24"/>
                              </w:rPr>
                              <w:t>Arbeitsteam</w:t>
                            </w:r>
                            <w:r w:rsidRPr="00557B03">
                              <w:rPr>
                                <w:rFonts w:cs="Arial"/>
                                <w:b/>
                              </w:rPr>
                              <w:t xml:space="preserve">   Diversifizierung</w:t>
                            </w:r>
                          </w:p>
                        </w:txbxContent>
                      </wps:txbx>
                      <wps:bodyPr rot="0" vert="horz" wrap="square" lIns="18000" tIns="45720" rIns="18000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left:0;text-align:left;margin-left:-33.75pt;margin-top:-11.45pt;width:238.95pt;height:38.85pt;z-index:251664384" coordsize="30347,4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3365;top:1402;width:2698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" stroked="f">
                <v:textbox inset=".5mm,,5mm">
                  <w:txbxContent>
                    <w:p w:rsidR="00653820" w:rsidRPr="00557B03" w:rsidRDefault="00653820" w:rsidP="002C21E0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557B03">
                        <w:rPr>
                          <w:rFonts w:cs="Arial"/>
                          <w:b/>
                          <w:smallCaps/>
                          <w:sz w:val="24"/>
                        </w:rPr>
                        <w:t>Arbeitsteam</w:t>
                      </w:r>
                      <w:r w:rsidRPr="00557B03">
                        <w:rPr>
                          <w:rFonts w:cs="Arial"/>
                          <w:b/>
                        </w:rPr>
                        <w:t xml:space="preserve">   Diversifizierung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7188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t>Von der Idee zum Konzept</w:t>
    </w:r>
    <w:r w:rsidRPr="00356CA6">
      <w:br/>
    </w:r>
    <w:r>
      <w:t>UadB</w:t>
    </w:r>
  </w:p>
  <w:p w:rsidR="00653820" w:rsidRPr="00303DD0" w:rsidRDefault="00653820" w:rsidP="00303D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20" w:rsidRDefault="006538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4BAC7B6"/>
    <w:lvl w:ilvl="0">
      <w:start w:val="1"/>
      <w:numFmt w:val="bullet"/>
      <w:pStyle w:val="Aufzhlungszeichen3"/>
      <w:lvlText w:val="-"/>
      <w:lvlJc w:val="left"/>
      <w:pPr>
        <w:tabs>
          <w:tab w:val="num" w:pos="2345"/>
        </w:tabs>
        <w:ind w:left="2325" w:hanging="34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A3C2226"/>
    <w:lvl w:ilvl="0">
      <w:start w:val="1"/>
      <w:numFmt w:val="bullet"/>
      <w:pStyle w:val="Aufzhlungszeichen2"/>
      <w:lvlText w:val=""/>
      <w:lvlJc w:val="left"/>
      <w:pPr>
        <w:tabs>
          <w:tab w:val="num" w:pos="1778"/>
        </w:tabs>
        <w:ind w:left="1576" w:hanging="158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3E87C60"/>
    <w:lvl w:ilvl="0">
      <w:start w:val="1"/>
      <w:numFmt w:val="bullet"/>
      <w:pStyle w:val="Aufzhlungszeichen"/>
      <w:lvlText w:val="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3" w15:restartNumberingAfterBreak="0">
    <w:nsid w:val="03797916"/>
    <w:multiLevelType w:val="hybridMultilevel"/>
    <w:tmpl w:val="40F67E2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45A10"/>
    <w:multiLevelType w:val="hybridMultilevel"/>
    <w:tmpl w:val="29A89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B746A"/>
    <w:multiLevelType w:val="hybridMultilevel"/>
    <w:tmpl w:val="951A83C4"/>
    <w:lvl w:ilvl="0" w:tplc="BD9A5388">
      <w:start w:val="1"/>
      <w:numFmt w:val="decimal"/>
      <w:pStyle w:val="D-NummerierungFlietext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B94BAC"/>
    <w:multiLevelType w:val="hybridMultilevel"/>
    <w:tmpl w:val="ABBA7C7A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5337D"/>
    <w:multiLevelType w:val="hybridMultilevel"/>
    <w:tmpl w:val="3638596E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4B6"/>
    <w:multiLevelType w:val="hybridMultilevel"/>
    <w:tmpl w:val="640C86D0"/>
    <w:lvl w:ilvl="0" w:tplc="16DA05B6">
      <w:start w:val="1"/>
      <w:numFmt w:val="decimal"/>
      <w:lvlText w:val="%1."/>
      <w:lvlJc w:val="left"/>
      <w:pPr>
        <w:ind w:left="717" w:hanging="360"/>
      </w:pPr>
      <w:rPr>
        <w:rFonts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79B544D"/>
    <w:multiLevelType w:val="hybridMultilevel"/>
    <w:tmpl w:val="81B0DC4A"/>
    <w:lvl w:ilvl="0" w:tplc="D578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C5C16"/>
    <w:multiLevelType w:val="hybridMultilevel"/>
    <w:tmpl w:val="EE02443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16A1"/>
    <w:multiLevelType w:val="hybridMultilevel"/>
    <w:tmpl w:val="ADE48728"/>
    <w:lvl w:ilvl="0" w:tplc="9E166112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8EA4267"/>
    <w:multiLevelType w:val="hybridMultilevel"/>
    <w:tmpl w:val="53845B2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5A69"/>
    <w:multiLevelType w:val="hybridMultilevel"/>
    <w:tmpl w:val="C94612E8"/>
    <w:lvl w:ilvl="0" w:tplc="91FACC78">
      <w:start w:val="1"/>
      <w:numFmt w:val="bullet"/>
      <w:pStyle w:val="D-Punktaufzhlung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46A8"/>
    <w:multiLevelType w:val="hybridMultilevel"/>
    <w:tmpl w:val="ED3237E6"/>
    <w:lvl w:ilvl="0" w:tplc="5C44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822E2"/>
    <w:multiLevelType w:val="hybridMultilevel"/>
    <w:tmpl w:val="0CB03622"/>
    <w:lvl w:ilvl="0" w:tplc="6468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36D6"/>
    <w:multiLevelType w:val="hybridMultilevel"/>
    <w:tmpl w:val="14E4B25C"/>
    <w:lvl w:ilvl="0" w:tplc="8AA8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29D0"/>
    <w:multiLevelType w:val="hybridMultilevel"/>
    <w:tmpl w:val="3EC2F01A"/>
    <w:lvl w:ilvl="0" w:tplc="B41AFC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FE6"/>
    <w:multiLevelType w:val="hybridMultilevel"/>
    <w:tmpl w:val="4CEC4EE4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7DBC"/>
    <w:multiLevelType w:val="hybridMultilevel"/>
    <w:tmpl w:val="46F0C17A"/>
    <w:lvl w:ilvl="0" w:tplc="DEC827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92C4C"/>
    <w:multiLevelType w:val="hybridMultilevel"/>
    <w:tmpl w:val="27924F30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E68A5"/>
    <w:multiLevelType w:val="hybridMultilevel"/>
    <w:tmpl w:val="B68A5C4A"/>
    <w:lvl w:ilvl="0" w:tplc="9E16611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1FA1B48"/>
    <w:multiLevelType w:val="hybridMultilevel"/>
    <w:tmpl w:val="C3F2BBA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04317"/>
    <w:multiLevelType w:val="hybridMultilevel"/>
    <w:tmpl w:val="885A7DC0"/>
    <w:lvl w:ilvl="0" w:tplc="8B1C2E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66689"/>
    <w:multiLevelType w:val="hybridMultilevel"/>
    <w:tmpl w:val="2BF493B8"/>
    <w:lvl w:ilvl="0" w:tplc="34A4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517AE"/>
    <w:multiLevelType w:val="hybridMultilevel"/>
    <w:tmpl w:val="489A88C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F5819"/>
    <w:multiLevelType w:val="hybridMultilevel"/>
    <w:tmpl w:val="C082C10E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24543"/>
    <w:multiLevelType w:val="hybridMultilevel"/>
    <w:tmpl w:val="FA788666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77E77"/>
    <w:multiLevelType w:val="hybridMultilevel"/>
    <w:tmpl w:val="FBE62974"/>
    <w:lvl w:ilvl="0" w:tplc="EF7AA18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7"/>
  </w:num>
  <w:num w:numId="5">
    <w:abstractNumId w:val="11"/>
  </w:num>
  <w:num w:numId="6">
    <w:abstractNumId w:val="20"/>
  </w:num>
  <w:num w:numId="7">
    <w:abstractNumId w:val="3"/>
  </w:num>
  <w:num w:numId="8">
    <w:abstractNumId w:val="22"/>
  </w:num>
  <w:num w:numId="9">
    <w:abstractNumId w:val="27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9"/>
  </w:num>
  <w:num w:numId="15">
    <w:abstractNumId w:val="24"/>
  </w:num>
  <w:num w:numId="16">
    <w:abstractNumId w:val="14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2"/>
  </w:num>
  <w:num w:numId="23">
    <w:abstractNumId w:val="25"/>
  </w:num>
  <w:num w:numId="24">
    <w:abstractNumId w:val="10"/>
  </w:num>
  <w:num w:numId="25">
    <w:abstractNumId w:val="28"/>
  </w:num>
  <w:num w:numId="26">
    <w:abstractNumId w:val="17"/>
  </w:num>
  <w:num w:numId="27">
    <w:abstractNumId w:val="8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FD"/>
    <w:rsid w:val="000134E6"/>
    <w:rsid w:val="00024FE5"/>
    <w:rsid w:val="0002588C"/>
    <w:rsid w:val="00030C5F"/>
    <w:rsid w:val="00094ADD"/>
    <w:rsid w:val="000A0731"/>
    <w:rsid w:val="000E4F44"/>
    <w:rsid w:val="001768DE"/>
    <w:rsid w:val="00185756"/>
    <w:rsid w:val="001A5E2A"/>
    <w:rsid w:val="001F35F0"/>
    <w:rsid w:val="002106DA"/>
    <w:rsid w:val="00284117"/>
    <w:rsid w:val="002C21E0"/>
    <w:rsid w:val="002E3A48"/>
    <w:rsid w:val="002E454F"/>
    <w:rsid w:val="00303DD0"/>
    <w:rsid w:val="00306CE2"/>
    <w:rsid w:val="00356CA6"/>
    <w:rsid w:val="003A1D8C"/>
    <w:rsid w:val="003C06F2"/>
    <w:rsid w:val="003E7EB1"/>
    <w:rsid w:val="003F2CE4"/>
    <w:rsid w:val="00441460"/>
    <w:rsid w:val="004511FD"/>
    <w:rsid w:val="004A5B97"/>
    <w:rsid w:val="00527482"/>
    <w:rsid w:val="00553978"/>
    <w:rsid w:val="00557B03"/>
    <w:rsid w:val="0060132A"/>
    <w:rsid w:val="00621059"/>
    <w:rsid w:val="006261C4"/>
    <w:rsid w:val="00653820"/>
    <w:rsid w:val="0065619B"/>
    <w:rsid w:val="00676693"/>
    <w:rsid w:val="00684939"/>
    <w:rsid w:val="006941D5"/>
    <w:rsid w:val="006A1D5D"/>
    <w:rsid w:val="006A7360"/>
    <w:rsid w:val="006D74C1"/>
    <w:rsid w:val="006E054B"/>
    <w:rsid w:val="006F2DAA"/>
    <w:rsid w:val="00761C90"/>
    <w:rsid w:val="00763233"/>
    <w:rsid w:val="007A023F"/>
    <w:rsid w:val="007A1BB4"/>
    <w:rsid w:val="007A749C"/>
    <w:rsid w:val="007B58BA"/>
    <w:rsid w:val="007C1D8E"/>
    <w:rsid w:val="00833C38"/>
    <w:rsid w:val="0083636A"/>
    <w:rsid w:val="008820F8"/>
    <w:rsid w:val="00884E5E"/>
    <w:rsid w:val="008B2EBB"/>
    <w:rsid w:val="00952F9D"/>
    <w:rsid w:val="00981DA3"/>
    <w:rsid w:val="00981E8A"/>
    <w:rsid w:val="009E7BE1"/>
    <w:rsid w:val="00A11922"/>
    <w:rsid w:val="00A42EB4"/>
    <w:rsid w:val="00A57495"/>
    <w:rsid w:val="00A960F6"/>
    <w:rsid w:val="00AC0224"/>
    <w:rsid w:val="00AD12E6"/>
    <w:rsid w:val="00AD3A30"/>
    <w:rsid w:val="00B227BF"/>
    <w:rsid w:val="00B63432"/>
    <w:rsid w:val="00B63E1F"/>
    <w:rsid w:val="00BC7465"/>
    <w:rsid w:val="00BE1784"/>
    <w:rsid w:val="00C571BC"/>
    <w:rsid w:val="00C753CE"/>
    <w:rsid w:val="00C91C40"/>
    <w:rsid w:val="00CB688B"/>
    <w:rsid w:val="00D157B7"/>
    <w:rsid w:val="00D36E12"/>
    <w:rsid w:val="00D37335"/>
    <w:rsid w:val="00D930E6"/>
    <w:rsid w:val="00DE1678"/>
    <w:rsid w:val="00E021F1"/>
    <w:rsid w:val="00E046E3"/>
    <w:rsid w:val="00E061F6"/>
    <w:rsid w:val="00E14507"/>
    <w:rsid w:val="00E24AFF"/>
    <w:rsid w:val="00E31B09"/>
    <w:rsid w:val="00E65BD7"/>
    <w:rsid w:val="00E86C4C"/>
    <w:rsid w:val="00EA39FD"/>
    <w:rsid w:val="00ED78D9"/>
    <w:rsid w:val="00EE21A5"/>
    <w:rsid w:val="00F038C0"/>
    <w:rsid w:val="00F30832"/>
    <w:rsid w:val="00F312B1"/>
    <w:rsid w:val="00F7749F"/>
    <w:rsid w:val="00F840AD"/>
    <w:rsid w:val="00F843F9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EE967B"/>
  <w15:chartTrackingRefBased/>
  <w15:docId w15:val="{3B8DC535-6320-4298-96CC-7C49E5F2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1F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1B09"/>
    <w:pPr>
      <w:keepNext/>
      <w:tabs>
        <w:tab w:val="left" w:pos="3119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aliases w:val="T-Subheadline"/>
    <w:basedOn w:val="Standard"/>
    <w:next w:val="Standard"/>
    <w:link w:val="berschrift2Zchn"/>
    <w:qFormat/>
    <w:rsid w:val="00EA39FD"/>
    <w:pPr>
      <w:keepNext/>
      <w:spacing w:before="240" w:after="1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A39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31B0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E31B09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31B0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C02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3F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nhideWhenUsed/>
    <w:rsid w:val="00CB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88B"/>
    <w:rPr>
      <w:rFonts w:ascii="Arial" w:eastAsia="Times New Roman" w:hAnsi="Arial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303DD0"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03DD0"/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-Kap-Tit">
    <w:name w:val="D-Kap-Tit"/>
    <w:basedOn w:val="berschrift1"/>
    <w:qFormat/>
    <w:rsid w:val="00303DD0"/>
    <w:pPr>
      <w:autoSpaceDE/>
      <w:autoSpaceDN/>
      <w:adjustRightInd/>
      <w:spacing w:before="240" w:after="240"/>
    </w:pPr>
    <w:rPr>
      <w:sz w:val="36"/>
      <w:szCs w:val="24"/>
      <w:u w:color="000000"/>
    </w:rPr>
  </w:style>
  <w:style w:type="paragraph" w:customStyle="1" w:styleId="D-U-Tit">
    <w:name w:val="D-U-Tit"/>
    <w:basedOn w:val="Standard"/>
    <w:qFormat/>
    <w:rsid w:val="00303DD0"/>
    <w:pPr>
      <w:spacing w:before="240" w:after="160"/>
    </w:pPr>
    <w:rPr>
      <w:rFonts w:cs="Arial"/>
      <w:b/>
      <w:sz w:val="24"/>
    </w:rPr>
  </w:style>
  <w:style w:type="paragraph" w:customStyle="1" w:styleId="D-1Aufz">
    <w:name w:val="D-Ü1 Aufz."/>
    <w:basedOn w:val="D-Kap-Tit"/>
    <w:qFormat/>
    <w:rsid w:val="00F7749F"/>
    <w:pPr>
      <w:spacing w:after="160"/>
      <w:ind w:left="567" w:hanging="567"/>
      <w:outlineLvl w:val="1"/>
    </w:pPr>
    <w:rPr>
      <w:sz w:val="28"/>
    </w:rPr>
  </w:style>
  <w:style w:type="paragraph" w:customStyle="1" w:styleId="Formatvorlage1">
    <w:name w:val="Formatvorlage1"/>
    <w:basedOn w:val="Standard"/>
    <w:qFormat/>
    <w:rsid w:val="00303DD0"/>
    <w:pPr>
      <w:tabs>
        <w:tab w:val="left" w:pos="3119"/>
      </w:tabs>
      <w:spacing w:before="60" w:after="120"/>
      <w:ind w:left="567" w:hanging="567"/>
      <w:outlineLvl w:val="2"/>
    </w:pPr>
    <w:rPr>
      <w:b/>
      <w:bCs/>
      <w:sz w:val="28"/>
      <w:szCs w:val="22"/>
    </w:rPr>
  </w:style>
  <w:style w:type="paragraph" w:customStyle="1" w:styleId="D-2">
    <w:name w:val="D-Ü2"/>
    <w:basedOn w:val="Formatvorlage1"/>
    <w:qFormat/>
    <w:rsid w:val="003C06F2"/>
    <w:pPr>
      <w:ind w:firstLine="0"/>
    </w:pPr>
    <w:rPr>
      <w:sz w:val="24"/>
    </w:rPr>
  </w:style>
  <w:style w:type="paragraph" w:customStyle="1" w:styleId="D-Punktaufzhlung">
    <w:name w:val="D-Punktaufzählung"/>
    <w:basedOn w:val="Listenabsatz"/>
    <w:qFormat/>
    <w:rsid w:val="00030C5F"/>
    <w:pPr>
      <w:numPr>
        <w:numId w:val="1"/>
      </w:numPr>
      <w:tabs>
        <w:tab w:val="left" w:pos="3119"/>
      </w:tabs>
      <w:spacing w:before="60" w:after="160"/>
      <w:ind w:left="964" w:hanging="397"/>
      <w:outlineLvl w:val="3"/>
    </w:pPr>
    <w:rPr>
      <w:bCs/>
      <w:szCs w:val="22"/>
    </w:rPr>
  </w:style>
  <w:style w:type="paragraph" w:customStyle="1" w:styleId="D-UTit-Aufz">
    <w:name w:val="D-UTit-Aufz."/>
    <w:basedOn w:val="D-U-Tit"/>
    <w:qFormat/>
    <w:rsid w:val="003C06F2"/>
    <w:pPr>
      <w:ind w:left="567" w:hanging="567"/>
    </w:pPr>
  </w:style>
  <w:style w:type="paragraph" w:customStyle="1" w:styleId="D-Flietext">
    <w:name w:val="D-Fließtext"/>
    <w:basedOn w:val="Standard"/>
    <w:qFormat/>
    <w:rsid w:val="003C06F2"/>
    <w:pPr>
      <w:spacing w:before="60" w:after="120"/>
      <w:ind w:left="567"/>
    </w:pPr>
    <w:rPr>
      <w:rFonts w:cs="Arial"/>
      <w:szCs w:val="22"/>
    </w:rPr>
  </w:style>
  <w:style w:type="paragraph" w:customStyle="1" w:styleId="D-Kopfz">
    <w:name w:val="D-Kopfz"/>
    <w:basedOn w:val="Standard"/>
    <w:qFormat/>
    <w:rsid w:val="00356CA6"/>
    <w:pPr>
      <w:pBdr>
        <w:bottom w:val="single" w:sz="6" w:space="0" w:color="auto"/>
      </w:pBdr>
      <w:spacing w:after="120"/>
      <w:ind w:left="567"/>
      <w:jc w:val="right"/>
    </w:pPr>
    <w:rPr>
      <w:noProof/>
      <w:color w:val="000000"/>
      <w:sz w:val="20"/>
      <w:szCs w:val="20"/>
    </w:rPr>
  </w:style>
  <w:style w:type="paragraph" w:customStyle="1" w:styleId="D-NummerierungFlietext">
    <w:name w:val="D-Nummerierung Fließtext"/>
    <w:basedOn w:val="D-Punktaufzhlung"/>
    <w:qFormat/>
    <w:rsid w:val="00FF4CD8"/>
    <w:pPr>
      <w:numPr>
        <w:numId w:val="11"/>
      </w:numPr>
      <w:ind w:left="964" w:hanging="397"/>
      <w:contextualSpacing w:val="0"/>
    </w:pPr>
  </w:style>
  <w:style w:type="paragraph" w:customStyle="1" w:styleId="D-1">
    <w:name w:val="D-Ü1"/>
    <w:basedOn w:val="D-1Aufz"/>
    <w:qFormat/>
    <w:rsid w:val="00441460"/>
    <w:pPr>
      <w:ind w:left="0" w:firstLine="0"/>
    </w:pPr>
  </w:style>
  <w:style w:type="paragraph" w:customStyle="1" w:styleId="D-2Aufz">
    <w:name w:val="D-Ü2 Aufz."/>
    <w:basedOn w:val="D-2"/>
    <w:qFormat/>
    <w:rsid w:val="008820F8"/>
    <w:pPr>
      <w:ind w:hanging="567"/>
    </w:pPr>
  </w:style>
  <w:style w:type="paragraph" w:customStyle="1" w:styleId="D-Zusatz">
    <w:name w:val="D-Zusatz"/>
    <w:basedOn w:val="Standard"/>
    <w:qFormat/>
    <w:rsid w:val="008820F8"/>
    <w:pPr>
      <w:spacing w:after="40"/>
      <w:ind w:left="567"/>
      <w:outlineLvl w:val="4"/>
    </w:pPr>
    <w:rPr>
      <w:sz w:val="20"/>
      <w:szCs w:val="18"/>
    </w:rPr>
  </w:style>
  <w:style w:type="character" w:customStyle="1" w:styleId="berschrift2Zchn">
    <w:name w:val="Überschrift 2 Zchn"/>
    <w:aliases w:val="T-Subheadline Zchn"/>
    <w:basedOn w:val="Absatz-Standardschriftart"/>
    <w:link w:val="berschrift2"/>
    <w:rsid w:val="00EA39FD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A39FD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TAuszeichnung">
    <w:name w:val="T_Auszeichnung"/>
    <w:basedOn w:val="Standard"/>
    <w:rsid w:val="00EA39FD"/>
    <w:pPr>
      <w:overflowPunct w:val="0"/>
      <w:autoSpaceDE w:val="0"/>
      <w:autoSpaceDN w:val="0"/>
      <w:adjustRightInd w:val="0"/>
      <w:spacing w:before="160" w:after="120"/>
      <w:ind w:left="567"/>
      <w:textAlignment w:val="baseline"/>
    </w:pPr>
    <w:rPr>
      <w:b/>
      <w:szCs w:val="20"/>
    </w:rPr>
  </w:style>
  <w:style w:type="paragraph" w:customStyle="1" w:styleId="THeadline">
    <w:name w:val="T_Headline"/>
    <w:basedOn w:val="Standard"/>
    <w:rsid w:val="00EA39FD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sz w:val="36"/>
      <w:szCs w:val="20"/>
    </w:rPr>
  </w:style>
  <w:style w:type="paragraph" w:customStyle="1" w:styleId="TText">
    <w:name w:val="T_Text"/>
    <w:basedOn w:val="Standard"/>
    <w:rsid w:val="00EA39FD"/>
    <w:pPr>
      <w:overflowPunct w:val="0"/>
      <w:autoSpaceDE w:val="0"/>
      <w:autoSpaceDN w:val="0"/>
      <w:adjustRightInd w:val="0"/>
      <w:spacing w:before="60" w:after="120"/>
      <w:ind w:left="567"/>
      <w:textAlignment w:val="baseline"/>
    </w:pPr>
    <w:rPr>
      <w:szCs w:val="20"/>
    </w:rPr>
  </w:style>
  <w:style w:type="character" w:styleId="Seitenzahl">
    <w:name w:val="page number"/>
    <w:semiHidden/>
    <w:rsid w:val="00EA39FD"/>
    <w:rPr>
      <w:rFonts w:ascii="Arial" w:hAnsi="Arial"/>
      <w:dstrike w:val="0"/>
      <w:sz w:val="22"/>
      <w:effect w:val="none"/>
      <w:vertAlign w:val="baseline"/>
    </w:rPr>
  </w:style>
  <w:style w:type="character" w:styleId="Hyperlink">
    <w:name w:val="Hyperlink"/>
    <w:semiHidden/>
    <w:rsid w:val="00EA39FD"/>
    <w:rPr>
      <w:rFonts w:ascii="Arial" w:hAnsi="Arial"/>
      <w:color w:val="0000FF"/>
      <w:sz w:val="22"/>
      <w:u w:val="single"/>
    </w:rPr>
  </w:style>
  <w:style w:type="paragraph" w:styleId="Aufzhlungszeichen">
    <w:name w:val="List Bullet"/>
    <w:aliases w:val="T_Aufzählung"/>
    <w:basedOn w:val="Standard"/>
    <w:autoRedefine/>
    <w:semiHidden/>
    <w:rsid w:val="00EA39FD"/>
    <w:pPr>
      <w:numPr>
        <w:numId w:val="18"/>
      </w:numPr>
      <w:spacing w:before="120" w:after="80"/>
    </w:pPr>
  </w:style>
  <w:style w:type="paragraph" w:styleId="Aufzhlungszeichen2">
    <w:name w:val="List Bullet 2"/>
    <w:aliases w:val="T_Aufzählung2"/>
    <w:basedOn w:val="Standard"/>
    <w:autoRedefine/>
    <w:semiHidden/>
    <w:rsid w:val="00EA39FD"/>
    <w:pPr>
      <w:numPr>
        <w:numId w:val="19"/>
      </w:numPr>
      <w:spacing w:before="80" w:after="40"/>
      <w:ind w:left="1775" w:hanging="357"/>
    </w:pPr>
  </w:style>
  <w:style w:type="paragraph" w:styleId="Aufzhlungszeichen3">
    <w:name w:val="List Bullet 3"/>
    <w:aliases w:val="T_Aufzählung3"/>
    <w:basedOn w:val="Standard"/>
    <w:autoRedefine/>
    <w:semiHidden/>
    <w:rsid w:val="00EA39FD"/>
    <w:pPr>
      <w:numPr>
        <w:numId w:val="20"/>
      </w:numPr>
      <w:spacing w:before="40" w:after="40"/>
    </w:pPr>
  </w:style>
  <w:style w:type="paragraph" w:styleId="Titel">
    <w:name w:val="Title"/>
    <w:basedOn w:val="Standard"/>
    <w:link w:val="TitelZchn"/>
    <w:qFormat/>
    <w:rsid w:val="00EA39FD"/>
    <w:pPr>
      <w:jc w:val="center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EA39FD"/>
    <w:rPr>
      <w:rFonts w:ascii="Arial" w:eastAsia="Times New Roman" w:hAnsi="Arial" w:cs="Times New Roman"/>
      <w:b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%20Diversifiz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5074-05D1-478C-A5F9-BBD900F5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Diversifizierung.dotx</Template>
  <TotalTime>0</TotalTime>
  <Pages>9</Pages>
  <Words>1186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Haerter, Birgit (LEL-SG)</dc:creator>
  <cp:keywords/>
  <dc:description/>
  <cp:lastModifiedBy>Kirner Edith</cp:lastModifiedBy>
  <cp:revision>8</cp:revision>
  <cp:lastPrinted>2021-03-29T14:12:00Z</cp:lastPrinted>
  <dcterms:created xsi:type="dcterms:W3CDTF">2021-10-13T07:41:00Z</dcterms:created>
  <dcterms:modified xsi:type="dcterms:W3CDTF">2021-10-14T11:48:00Z</dcterms:modified>
</cp:coreProperties>
</file>